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89F9" w14:textId="77777777" w:rsidR="00FE6EAD" w:rsidRPr="00236519" w:rsidRDefault="00FE6EAD" w:rsidP="00FE6EAD">
      <w:pPr>
        <w:tabs>
          <w:tab w:val="left" w:pos="5610"/>
        </w:tabs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  <w:u w:val="single"/>
        </w:rPr>
      </w:pPr>
    </w:p>
    <w:p w14:paraId="7E73B01C" w14:textId="04BD0BBD" w:rsidR="0044506E" w:rsidRPr="00236519" w:rsidRDefault="00236519" w:rsidP="00236519">
      <w:pPr>
        <w:tabs>
          <w:tab w:val="left" w:pos="5610"/>
        </w:tabs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  <w:u w:val="single"/>
        </w:rPr>
      </w:pPr>
      <w:r w:rsidRPr="00236519">
        <w:rPr>
          <w:rFonts w:ascii="Times New Roman" w:hAnsi="Times New Roman"/>
          <w:b/>
          <w:bCs/>
          <w:sz w:val="21"/>
          <w:szCs w:val="21"/>
          <w:u w:val="single"/>
        </w:rPr>
        <w:t>TERMO DE CONSENTIMENTO PARA TRATAMENTO DE DADOS PESSOAIS</w:t>
      </w:r>
      <w:r>
        <w:rPr>
          <w:rFonts w:ascii="Times New Roman" w:hAnsi="Times New Roman"/>
          <w:b/>
          <w:bCs/>
          <w:sz w:val="21"/>
          <w:szCs w:val="21"/>
          <w:u w:val="single"/>
        </w:rPr>
        <w:t xml:space="preserve"> PARA </w:t>
      </w:r>
      <w:r w:rsidRPr="00236519">
        <w:rPr>
          <w:rFonts w:ascii="Times New Roman" w:hAnsi="Times New Roman"/>
          <w:b/>
          <w:bCs/>
          <w:sz w:val="21"/>
          <w:szCs w:val="21"/>
          <w:u w:val="single"/>
        </w:rPr>
        <w:t>CRIANÇAS/ADOLESCENTES MENORES DE 16 ANOS</w:t>
      </w:r>
    </w:p>
    <w:p w14:paraId="15F6DE2B" w14:textId="77777777" w:rsidR="00CB303A" w:rsidRPr="00236519" w:rsidRDefault="00CB303A" w:rsidP="00FE6EAD">
      <w:pPr>
        <w:tabs>
          <w:tab w:val="left" w:pos="5610"/>
        </w:tabs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</w:p>
    <w:p w14:paraId="7D1EAA8E" w14:textId="554DC6C7" w:rsidR="0044506E" w:rsidRPr="00236519" w:rsidRDefault="00CB303A" w:rsidP="00FE6EAD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36519">
        <w:rPr>
          <w:rFonts w:ascii="Times New Roman" w:hAnsi="Times New Roman"/>
          <w:sz w:val="21"/>
          <w:szCs w:val="21"/>
        </w:rPr>
        <w:t>Este documento visa registrar a manifestação livre, informada e inequívoca pela qual o</w:t>
      </w:r>
      <w:r w:rsidR="00774E0E" w:rsidRPr="00236519">
        <w:rPr>
          <w:rFonts w:ascii="Times New Roman" w:hAnsi="Times New Roman"/>
          <w:sz w:val="21"/>
          <w:szCs w:val="21"/>
        </w:rPr>
        <w:t xml:space="preserve"> responsável</w:t>
      </w:r>
      <w:r w:rsidR="00D56E18" w:rsidRPr="00236519">
        <w:rPr>
          <w:rFonts w:ascii="Times New Roman" w:hAnsi="Times New Roman"/>
          <w:sz w:val="21"/>
          <w:szCs w:val="21"/>
        </w:rPr>
        <w:t xml:space="preserve"> legal</w:t>
      </w:r>
      <w:r w:rsidR="00774E0E" w:rsidRPr="00236519">
        <w:rPr>
          <w:rFonts w:ascii="Times New Roman" w:hAnsi="Times New Roman"/>
          <w:sz w:val="21"/>
          <w:szCs w:val="21"/>
        </w:rPr>
        <w:t xml:space="preserve"> pelo</w:t>
      </w:r>
      <w:r w:rsidRPr="00236519">
        <w:rPr>
          <w:rFonts w:ascii="Times New Roman" w:hAnsi="Times New Roman"/>
          <w:sz w:val="21"/>
          <w:szCs w:val="21"/>
        </w:rPr>
        <w:t xml:space="preserve"> Titular concorda com </w:t>
      </w:r>
      <w:r w:rsidR="007C5B63" w:rsidRPr="00236519">
        <w:rPr>
          <w:rFonts w:ascii="Times New Roman" w:hAnsi="Times New Roman"/>
          <w:sz w:val="21"/>
          <w:szCs w:val="21"/>
        </w:rPr>
        <w:t>a coleta dos dados do menor para</w:t>
      </w:r>
      <w:r w:rsidRPr="00236519">
        <w:rPr>
          <w:rFonts w:ascii="Times New Roman" w:hAnsi="Times New Roman"/>
          <w:sz w:val="21"/>
          <w:szCs w:val="21"/>
        </w:rPr>
        <w:t xml:space="preserve"> tratamento </w:t>
      </w:r>
      <w:r w:rsidR="007C5B63" w:rsidRPr="00236519">
        <w:rPr>
          <w:rFonts w:ascii="Times New Roman" w:hAnsi="Times New Roman"/>
          <w:sz w:val="21"/>
          <w:szCs w:val="21"/>
        </w:rPr>
        <w:t>com</w:t>
      </w:r>
      <w:r w:rsidRPr="00236519">
        <w:rPr>
          <w:rFonts w:ascii="Times New Roman" w:hAnsi="Times New Roman"/>
          <w:sz w:val="21"/>
          <w:szCs w:val="21"/>
        </w:rPr>
        <w:t xml:space="preserve"> finalidade específica, em conformidade com a Lei nº 13.709</w:t>
      </w:r>
      <w:r w:rsidR="00DD3B19">
        <w:rPr>
          <w:rFonts w:ascii="Times New Roman" w:hAnsi="Times New Roman"/>
          <w:sz w:val="21"/>
          <w:szCs w:val="21"/>
        </w:rPr>
        <w:t>/18</w:t>
      </w:r>
      <w:r w:rsidRPr="00236519">
        <w:rPr>
          <w:rFonts w:ascii="Times New Roman" w:hAnsi="Times New Roman"/>
          <w:sz w:val="21"/>
          <w:szCs w:val="21"/>
        </w:rPr>
        <w:t xml:space="preserve"> – Lei Geral de Proteção de Dados Pessoais (LGPD).</w:t>
      </w:r>
    </w:p>
    <w:p w14:paraId="06566025" w14:textId="55B5F914" w:rsidR="00D56E18" w:rsidRPr="00236519" w:rsidRDefault="00D56E18" w:rsidP="00FE6EAD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236519">
        <w:rPr>
          <w:rFonts w:ascii="Times New Roman" w:hAnsi="Times New Roman"/>
          <w:b/>
          <w:bCs/>
          <w:i/>
          <w:iCs/>
          <w:sz w:val="21"/>
          <w:szCs w:val="21"/>
        </w:rPr>
        <w:t>Quadro Resumo – Dados Pessoais do representante legal ou um dos pais</w:t>
      </w:r>
    </w:p>
    <w:p w14:paraId="03C479E9" w14:textId="31477811" w:rsidR="00D56E18" w:rsidRPr="00236519" w:rsidRDefault="00D56E18" w:rsidP="00FE6EA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10"/>
        </w:tabs>
        <w:spacing w:after="0" w:line="240" w:lineRule="auto"/>
        <w:ind w:left="142" w:right="283"/>
        <w:jc w:val="both"/>
        <w:rPr>
          <w:rFonts w:ascii="Times New Roman" w:hAnsi="Times New Roman"/>
          <w:sz w:val="21"/>
          <w:szCs w:val="21"/>
        </w:rPr>
      </w:pPr>
      <w:r w:rsidRPr="00236519">
        <w:rPr>
          <w:rFonts w:ascii="Times New Roman" w:hAnsi="Times New Roman"/>
          <w:sz w:val="21"/>
          <w:szCs w:val="21"/>
        </w:rPr>
        <w:t xml:space="preserve">Nome: </w:t>
      </w:r>
    </w:p>
    <w:p w14:paraId="1DD5F088" w14:textId="33794868" w:rsidR="00D56E18" w:rsidRPr="00236519" w:rsidRDefault="00D56E18" w:rsidP="00FE6EA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10"/>
        </w:tabs>
        <w:spacing w:after="0" w:line="240" w:lineRule="auto"/>
        <w:ind w:left="142" w:right="283"/>
        <w:jc w:val="both"/>
        <w:rPr>
          <w:rFonts w:ascii="Times New Roman" w:hAnsi="Times New Roman"/>
          <w:sz w:val="21"/>
          <w:szCs w:val="21"/>
        </w:rPr>
      </w:pPr>
      <w:r w:rsidRPr="00236519">
        <w:rPr>
          <w:rFonts w:ascii="Times New Roman" w:hAnsi="Times New Roman"/>
          <w:sz w:val="21"/>
          <w:szCs w:val="21"/>
        </w:rPr>
        <w:t>CPF:</w:t>
      </w:r>
    </w:p>
    <w:p w14:paraId="01AA0C25" w14:textId="33BEBA37" w:rsidR="00D56E18" w:rsidRPr="00236519" w:rsidRDefault="00D56E18" w:rsidP="00FE6EA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10"/>
        </w:tabs>
        <w:spacing w:after="0" w:line="240" w:lineRule="auto"/>
        <w:ind w:left="142" w:right="283"/>
        <w:jc w:val="both"/>
        <w:rPr>
          <w:rFonts w:ascii="Times New Roman" w:hAnsi="Times New Roman"/>
          <w:color w:val="FF0000"/>
          <w:sz w:val="21"/>
          <w:szCs w:val="21"/>
        </w:rPr>
      </w:pPr>
      <w:r w:rsidRPr="00236519">
        <w:rPr>
          <w:rFonts w:ascii="Times New Roman" w:hAnsi="Times New Roman"/>
          <w:sz w:val="21"/>
          <w:szCs w:val="21"/>
        </w:rPr>
        <w:t>Telefone</w:t>
      </w:r>
      <w:r w:rsidR="00FE6EAD" w:rsidRPr="00236519">
        <w:rPr>
          <w:rFonts w:ascii="Times New Roman" w:hAnsi="Times New Roman"/>
          <w:sz w:val="21"/>
          <w:szCs w:val="21"/>
        </w:rPr>
        <w:t>/</w:t>
      </w:r>
      <w:proofErr w:type="spellStart"/>
      <w:r w:rsidR="00FE6EAD" w:rsidRPr="00236519">
        <w:rPr>
          <w:rFonts w:ascii="Times New Roman" w:hAnsi="Times New Roman"/>
          <w:i/>
          <w:iCs/>
          <w:sz w:val="21"/>
          <w:szCs w:val="21"/>
        </w:rPr>
        <w:t>Whatsapp</w:t>
      </w:r>
      <w:proofErr w:type="spellEnd"/>
      <w:r w:rsidRPr="00236519">
        <w:rPr>
          <w:rFonts w:ascii="Times New Roman" w:hAnsi="Times New Roman"/>
          <w:sz w:val="21"/>
          <w:szCs w:val="21"/>
        </w:rPr>
        <w:t xml:space="preserve">: </w:t>
      </w:r>
      <w:r w:rsidRPr="00236519">
        <w:rPr>
          <w:rFonts w:ascii="Times New Roman" w:hAnsi="Times New Roman"/>
          <w:color w:val="FF0000"/>
          <w:sz w:val="21"/>
          <w:szCs w:val="21"/>
        </w:rPr>
        <w:tab/>
      </w:r>
    </w:p>
    <w:p w14:paraId="7E3D925F" w14:textId="77777777" w:rsidR="00D56E18" w:rsidRPr="00236519" w:rsidRDefault="00D56E18" w:rsidP="00FE6EAD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</w:rPr>
      </w:pPr>
    </w:p>
    <w:p w14:paraId="058BCEF8" w14:textId="12841C83" w:rsidR="007B6E7A" w:rsidRPr="00236519" w:rsidRDefault="00F8453E" w:rsidP="00FE6EAD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</w:rPr>
      </w:pPr>
      <w:r w:rsidRPr="00236519">
        <w:rPr>
          <w:rFonts w:ascii="Times New Roman" w:hAnsi="Times New Roman"/>
          <w:b/>
          <w:i/>
          <w:sz w:val="21"/>
          <w:szCs w:val="21"/>
        </w:rPr>
        <w:t>Quadro Resumo – Dados Pessoais</w:t>
      </w:r>
      <w:r w:rsidR="00D56E18" w:rsidRPr="00236519">
        <w:rPr>
          <w:rFonts w:ascii="Times New Roman" w:hAnsi="Times New Roman"/>
          <w:b/>
          <w:i/>
          <w:sz w:val="21"/>
          <w:szCs w:val="21"/>
        </w:rPr>
        <w:t xml:space="preserve"> da Criança / Adolescente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4820"/>
        <w:gridCol w:w="3118"/>
      </w:tblGrid>
      <w:tr w:rsidR="00F8453E" w:rsidRPr="00236519" w14:paraId="54E81CAD" w14:textId="77777777" w:rsidTr="0035246C">
        <w:tc>
          <w:tcPr>
            <w:tcW w:w="7650" w:type="dxa"/>
            <w:gridSpan w:val="2"/>
            <w:tcBorders>
              <w:right w:val="nil"/>
            </w:tcBorders>
          </w:tcPr>
          <w:p w14:paraId="0DDBE9A0" w14:textId="77777777" w:rsidR="00F8453E" w:rsidRPr="00236519" w:rsidRDefault="00F8453E" w:rsidP="00FE6EAD">
            <w:pPr>
              <w:tabs>
                <w:tab w:val="left" w:pos="5610"/>
              </w:tabs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6519">
              <w:rPr>
                <w:rFonts w:ascii="Times New Roman" w:hAnsi="Times New Roman"/>
                <w:sz w:val="21"/>
                <w:szCs w:val="21"/>
              </w:rPr>
              <w:t>Nome:</w:t>
            </w:r>
          </w:p>
        </w:tc>
        <w:tc>
          <w:tcPr>
            <w:tcW w:w="3118" w:type="dxa"/>
            <w:tcBorders>
              <w:left w:val="nil"/>
            </w:tcBorders>
          </w:tcPr>
          <w:p w14:paraId="4063EF82" w14:textId="3349BA41" w:rsidR="00F8453E" w:rsidRPr="00236519" w:rsidRDefault="00F8453E" w:rsidP="00FE6EAD">
            <w:pPr>
              <w:tabs>
                <w:tab w:val="left" w:pos="5610"/>
              </w:tabs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5246C" w:rsidRPr="00236519" w14:paraId="2590AFD8" w14:textId="77777777" w:rsidTr="0035246C">
        <w:tc>
          <w:tcPr>
            <w:tcW w:w="2830" w:type="dxa"/>
            <w:tcBorders>
              <w:right w:val="nil"/>
            </w:tcBorders>
          </w:tcPr>
          <w:p w14:paraId="0ED6A8AE" w14:textId="77777777" w:rsidR="0035246C" w:rsidRPr="00236519" w:rsidRDefault="0035246C" w:rsidP="00FE6EAD">
            <w:pPr>
              <w:tabs>
                <w:tab w:val="left" w:pos="5610"/>
              </w:tabs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6519">
              <w:rPr>
                <w:rFonts w:ascii="Times New Roman" w:hAnsi="Times New Roman"/>
                <w:sz w:val="21"/>
                <w:szCs w:val="21"/>
              </w:rPr>
              <w:t>CPF:</w:t>
            </w:r>
          </w:p>
        </w:tc>
        <w:tc>
          <w:tcPr>
            <w:tcW w:w="7938" w:type="dxa"/>
            <w:gridSpan w:val="2"/>
            <w:tcBorders>
              <w:left w:val="nil"/>
            </w:tcBorders>
          </w:tcPr>
          <w:p w14:paraId="67A0F981" w14:textId="6F16C5C1" w:rsidR="0035246C" w:rsidRPr="00236519" w:rsidRDefault="0035246C" w:rsidP="00FE6EAD">
            <w:pPr>
              <w:tabs>
                <w:tab w:val="left" w:pos="5610"/>
              </w:tabs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5246C" w:rsidRPr="00236519" w14:paraId="7076473F" w14:textId="77777777" w:rsidTr="0035246C">
        <w:tc>
          <w:tcPr>
            <w:tcW w:w="10768" w:type="dxa"/>
            <w:gridSpan w:val="3"/>
          </w:tcPr>
          <w:p w14:paraId="4D082746" w14:textId="133B4506" w:rsidR="0035246C" w:rsidRPr="00236519" w:rsidRDefault="0035246C" w:rsidP="00FE6EAD">
            <w:pPr>
              <w:tabs>
                <w:tab w:val="left" w:pos="5610"/>
              </w:tabs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6519">
              <w:rPr>
                <w:rFonts w:ascii="Times New Roman" w:hAnsi="Times New Roman"/>
                <w:sz w:val="21"/>
                <w:szCs w:val="21"/>
              </w:rPr>
              <w:t>Fone/</w:t>
            </w:r>
            <w:proofErr w:type="spellStart"/>
            <w:r w:rsidRPr="00236519">
              <w:rPr>
                <w:rFonts w:ascii="Times New Roman" w:hAnsi="Times New Roman"/>
                <w:i/>
                <w:iCs/>
                <w:sz w:val="21"/>
                <w:szCs w:val="21"/>
              </w:rPr>
              <w:t>Whatsapp</w:t>
            </w:r>
            <w:proofErr w:type="spellEnd"/>
            <w:r w:rsidRPr="00236519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</w:tr>
    </w:tbl>
    <w:p w14:paraId="2B7CB6D3" w14:textId="12FA8A9A" w:rsidR="00FE6EAD" w:rsidRPr="00236519" w:rsidRDefault="00A243B5" w:rsidP="00236519">
      <w:pPr>
        <w:spacing w:before="120"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236519">
        <w:rPr>
          <w:rFonts w:ascii="Times New Roman" w:hAnsi="Times New Roman"/>
          <w:sz w:val="21"/>
          <w:szCs w:val="21"/>
        </w:rPr>
        <w:t>A</w:t>
      </w:r>
      <w:r w:rsidR="007B6E7A" w:rsidRPr="00236519">
        <w:rPr>
          <w:rFonts w:ascii="Times New Roman" w:hAnsi="Times New Roman"/>
          <w:sz w:val="21"/>
          <w:szCs w:val="21"/>
        </w:rPr>
        <w:t>través do presente instrumento, o</w:t>
      </w:r>
      <w:r w:rsidR="00774E0E" w:rsidRPr="00236519">
        <w:rPr>
          <w:rFonts w:ascii="Times New Roman" w:hAnsi="Times New Roman"/>
          <w:sz w:val="21"/>
          <w:szCs w:val="21"/>
        </w:rPr>
        <w:t xml:space="preserve"> responsável</w:t>
      </w:r>
      <w:r w:rsidR="00B97652" w:rsidRPr="00236519">
        <w:rPr>
          <w:rFonts w:ascii="Times New Roman" w:hAnsi="Times New Roman"/>
          <w:sz w:val="21"/>
          <w:szCs w:val="21"/>
        </w:rPr>
        <w:t xml:space="preserve"> legal</w:t>
      </w:r>
      <w:r w:rsidR="00774E0E" w:rsidRPr="00236519">
        <w:rPr>
          <w:rFonts w:ascii="Times New Roman" w:hAnsi="Times New Roman"/>
          <w:sz w:val="21"/>
          <w:szCs w:val="21"/>
        </w:rPr>
        <w:t xml:space="preserve"> pelo</w:t>
      </w:r>
      <w:r w:rsidR="007B6E7A" w:rsidRPr="00236519">
        <w:rPr>
          <w:rFonts w:ascii="Times New Roman" w:hAnsi="Times New Roman"/>
          <w:sz w:val="21"/>
          <w:szCs w:val="21"/>
        </w:rPr>
        <w:t xml:space="preserve"> TITULAR acima identificado,</w:t>
      </w:r>
      <w:r w:rsidR="00252325" w:rsidRPr="00236519">
        <w:rPr>
          <w:rFonts w:ascii="Times New Roman" w:hAnsi="Times New Roman"/>
          <w:sz w:val="21"/>
          <w:szCs w:val="21"/>
        </w:rPr>
        <w:t xml:space="preserve"> </w:t>
      </w:r>
      <w:r w:rsidRPr="00236519">
        <w:rPr>
          <w:rFonts w:ascii="Times New Roman" w:hAnsi="Times New Roman"/>
          <w:sz w:val="21"/>
          <w:szCs w:val="21"/>
        </w:rPr>
        <w:t xml:space="preserve">em razão </w:t>
      </w:r>
      <w:r w:rsidR="007B6E7A" w:rsidRPr="00236519">
        <w:rPr>
          <w:rFonts w:ascii="Times New Roman" w:hAnsi="Times New Roman"/>
          <w:sz w:val="21"/>
          <w:szCs w:val="21"/>
        </w:rPr>
        <w:t xml:space="preserve">da disponibilização </w:t>
      </w:r>
      <w:r w:rsidRPr="00236519">
        <w:rPr>
          <w:rFonts w:ascii="Times New Roman" w:hAnsi="Times New Roman"/>
          <w:sz w:val="21"/>
          <w:szCs w:val="21"/>
        </w:rPr>
        <w:t xml:space="preserve">dos </w:t>
      </w:r>
      <w:r w:rsidR="007B6E7A" w:rsidRPr="00236519">
        <w:rPr>
          <w:rFonts w:ascii="Times New Roman" w:hAnsi="Times New Roman"/>
          <w:sz w:val="21"/>
          <w:szCs w:val="21"/>
        </w:rPr>
        <w:t>seus</w:t>
      </w:r>
      <w:r w:rsidRPr="00236519">
        <w:rPr>
          <w:rFonts w:ascii="Times New Roman" w:hAnsi="Times New Roman"/>
          <w:sz w:val="21"/>
          <w:szCs w:val="21"/>
        </w:rPr>
        <w:t xml:space="preserve"> dados pessoais e dados pessoais sensíveis, de acordo com o artigo </w:t>
      </w:r>
      <w:r w:rsidR="00252325" w:rsidRPr="00236519">
        <w:rPr>
          <w:rFonts w:ascii="Times New Roman" w:hAnsi="Times New Roman"/>
          <w:sz w:val="21"/>
          <w:szCs w:val="21"/>
        </w:rPr>
        <w:t xml:space="preserve">14, </w:t>
      </w:r>
      <w:r w:rsidRPr="00236519">
        <w:rPr>
          <w:rFonts w:ascii="Times New Roman" w:hAnsi="Times New Roman"/>
          <w:sz w:val="21"/>
          <w:szCs w:val="21"/>
        </w:rPr>
        <w:t>da Lei n° 13.709/2018, </w:t>
      </w:r>
      <w:r w:rsidR="003A2996" w:rsidRPr="00236519">
        <w:rPr>
          <w:rFonts w:ascii="Times New Roman" w:hAnsi="Times New Roman"/>
          <w:b/>
          <w:bCs/>
          <w:sz w:val="21"/>
          <w:szCs w:val="21"/>
          <w:u w:val="single"/>
        </w:rPr>
        <w:t>para a finalidade d</w:t>
      </w:r>
      <w:r w:rsidR="00CB7556" w:rsidRPr="00236519">
        <w:rPr>
          <w:rFonts w:ascii="Times New Roman" w:hAnsi="Times New Roman"/>
          <w:b/>
          <w:bCs/>
          <w:sz w:val="21"/>
          <w:szCs w:val="21"/>
          <w:u w:val="single"/>
        </w:rPr>
        <w:t>a</w:t>
      </w:r>
      <w:r w:rsidR="00236519" w:rsidRPr="00236519">
        <w:rPr>
          <w:rFonts w:ascii="Times New Roman" w:hAnsi="Times New Roman"/>
          <w:b/>
          <w:bCs/>
          <w:sz w:val="21"/>
          <w:szCs w:val="21"/>
          <w:u w:val="single"/>
        </w:rPr>
        <w:t xml:space="preserve"> realização das atividades relacionadas a</w:t>
      </w:r>
      <w:r w:rsidR="00CB7556" w:rsidRPr="00236519">
        <w:rPr>
          <w:rFonts w:ascii="Times New Roman" w:hAnsi="Times New Roman"/>
          <w:b/>
          <w:bCs/>
          <w:sz w:val="21"/>
          <w:szCs w:val="21"/>
          <w:u w:val="single"/>
        </w:rPr>
        <w:t xml:space="preserve"> </w:t>
      </w:r>
      <w:r w:rsidR="0035744C">
        <w:rPr>
          <w:rFonts w:ascii="Times New Roman" w:hAnsi="Times New Roman"/>
          <w:b/>
          <w:bCs/>
          <w:sz w:val="21"/>
          <w:szCs w:val="21"/>
          <w:u w:val="single"/>
        </w:rPr>
        <w:t>Secretaria da Educação</w:t>
      </w:r>
      <w:r w:rsidR="00236519" w:rsidRPr="00236519">
        <w:rPr>
          <w:rFonts w:ascii="Times New Roman" w:hAnsi="Times New Roman"/>
          <w:b/>
          <w:bCs/>
          <w:sz w:val="21"/>
          <w:szCs w:val="21"/>
          <w:u w:val="single"/>
        </w:rPr>
        <w:t>, CONSENTE E CONCORDA</w:t>
      </w:r>
      <w:r w:rsidR="00236519" w:rsidRPr="00236519">
        <w:rPr>
          <w:rFonts w:ascii="Times New Roman" w:hAnsi="Times New Roman"/>
          <w:bCs/>
          <w:sz w:val="21"/>
          <w:szCs w:val="21"/>
        </w:rPr>
        <w:t xml:space="preserve"> </w:t>
      </w:r>
      <w:r w:rsidR="004D7749" w:rsidRPr="00236519">
        <w:rPr>
          <w:rFonts w:ascii="Times New Roman" w:hAnsi="Times New Roman"/>
          <w:bCs/>
          <w:sz w:val="21"/>
          <w:szCs w:val="21"/>
        </w:rPr>
        <w:t>que</w:t>
      </w:r>
      <w:r w:rsidR="003A2996" w:rsidRPr="00236519">
        <w:rPr>
          <w:rFonts w:ascii="Times New Roman" w:hAnsi="Times New Roman"/>
          <w:sz w:val="21"/>
          <w:szCs w:val="21"/>
        </w:rPr>
        <w:t xml:space="preserve"> </w:t>
      </w:r>
      <w:r w:rsidR="003A2996" w:rsidRPr="0035744C">
        <w:rPr>
          <w:rFonts w:ascii="Times New Roman" w:hAnsi="Times New Roman"/>
          <w:sz w:val="21"/>
          <w:szCs w:val="21"/>
        </w:rPr>
        <w:t xml:space="preserve">a </w:t>
      </w:r>
      <w:r w:rsidR="0078123C" w:rsidRPr="0078123C">
        <w:rPr>
          <w:rFonts w:ascii="Times New Roman" w:hAnsi="Times New Roman"/>
          <w:bCs/>
          <w:sz w:val="20"/>
          <w:szCs w:val="20"/>
        </w:rPr>
        <w:t>Prefeitura Braço do Norte, pessoa jurídica de direito público interno, inscrita no CNPJ nº. 37.405.316/0001-73</w:t>
      </w:r>
      <w:r w:rsidR="003A565D" w:rsidRPr="0078123C">
        <w:rPr>
          <w:rFonts w:ascii="Times New Roman" w:hAnsi="Times New Roman"/>
          <w:bCs/>
          <w:sz w:val="21"/>
          <w:szCs w:val="21"/>
        </w:rPr>
        <w:t>,</w:t>
      </w:r>
      <w:r w:rsidR="00EF6679" w:rsidRPr="00236519">
        <w:rPr>
          <w:rFonts w:ascii="Times New Roman" w:hAnsi="Times New Roman"/>
          <w:sz w:val="21"/>
          <w:szCs w:val="21"/>
        </w:rPr>
        <w:t xml:space="preserve"> </w:t>
      </w:r>
      <w:r w:rsidR="003A2996" w:rsidRPr="00236519">
        <w:rPr>
          <w:rFonts w:ascii="Times New Roman" w:hAnsi="Times New Roman"/>
          <w:sz w:val="21"/>
          <w:szCs w:val="21"/>
        </w:rPr>
        <w:t xml:space="preserve">aqui denominada como </w:t>
      </w:r>
      <w:r w:rsidR="003A2996" w:rsidRPr="00236519">
        <w:rPr>
          <w:rFonts w:ascii="Times New Roman" w:hAnsi="Times New Roman"/>
          <w:b/>
          <w:bCs/>
          <w:sz w:val="21"/>
          <w:szCs w:val="21"/>
        </w:rPr>
        <w:t>CONTROLADORA</w:t>
      </w:r>
      <w:r w:rsidR="00B97652" w:rsidRPr="00236519">
        <w:rPr>
          <w:rFonts w:ascii="Times New Roman" w:hAnsi="Times New Roman"/>
          <w:sz w:val="21"/>
          <w:szCs w:val="21"/>
        </w:rPr>
        <w:t xml:space="preserve"> </w:t>
      </w:r>
      <w:r w:rsidR="00236519" w:rsidRPr="00236519">
        <w:rPr>
          <w:rFonts w:ascii="Times New Roman" w:hAnsi="Times New Roman"/>
          <w:sz w:val="21"/>
          <w:szCs w:val="21"/>
        </w:rPr>
        <w:t xml:space="preserve">realize o tratamento de seus dados conforme abaixo </w:t>
      </w:r>
      <w:r w:rsidR="00B97652" w:rsidRPr="00236519">
        <w:rPr>
          <w:rFonts w:ascii="Times New Roman" w:hAnsi="Times New Roman"/>
          <w:sz w:val="21"/>
          <w:szCs w:val="21"/>
        </w:rPr>
        <w:t>especifica</w:t>
      </w:r>
      <w:r w:rsidR="00236519" w:rsidRPr="00236519">
        <w:rPr>
          <w:rFonts w:ascii="Times New Roman" w:hAnsi="Times New Roman"/>
          <w:sz w:val="21"/>
          <w:szCs w:val="21"/>
        </w:rPr>
        <w:t>do</w:t>
      </w:r>
      <w:r w:rsidRPr="00236519">
        <w:rPr>
          <w:rFonts w:ascii="Times New Roman" w:hAnsi="Times New Roman"/>
          <w:sz w:val="21"/>
          <w:szCs w:val="21"/>
        </w:rPr>
        <w:t>:</w:t>
      </w:r>
    </w:p>
    <w:p w14:paraId="16CEB7CD" w14:textId="730A83D2" w:rsidR="00A243B5" w:rsidRPr="00236519" w:rsidRDefault="00A243B5" w:rsidP="00236519">
      <w:pPr>
        <w:tabs>
          <w:tab w:val="left" w:pos="6600"/>
        </w:tabs>
        <w:spacing w:before="120"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 w:rsidRPr="00236519">
        <w:rPr>
          <w:rFonts w:ascii="Times New Roman" w:hAnsi="Times New Roman"/>
          <w:b/>
          <w:bCs/>
          <w:sz w:val="21"/>
          <w:szCs w:val="21"/>
        </w:rPr>
        <w:t>CLÁUSULA PRIMEIRA - Dados Pessoais</w:t>
      </w:r>
      <w:r w:rsidR="00CE598C" w:rsidRPr="00236519">
        <w:rPr>
          <w:rFonts w:ascii="Times New Roman" w:hAnsi="Times New Roman"/>
          <w:b/>
          <w:bCs/>
          <w:sz w:val="21"/>
          <w:szCs w:val="21"/>
        </w:rPr>
        <w:tab/>
      </w:r>
    </w:p>
    <w:p w14:paraId="0C38469D" w14:textId="74CA6277" w:rsidR="00A243B5" w:rsidRPr="00236519" w:rsidRDefault="00A243B5" w:rsidP="00236519">
      <w:pPr>
        <w:tabs>
          <w:tab w:val="left" w:pos="5610"/>
        </w:tabs>
        <w:spacing w:before="120"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36519">
        <w:rPr>
          <w:rFonts w:ascii="Times New Roman" w:hAnsi="Times New Roman"/>
          <w:sz w:val="21"/>
          <w:szCs w:val="21"/>
        </w:rPr>
        <w:t xml:space="preserve">O </w:t>
      </w:r>
      <w:r w:rsidR="00252325" w:rsidRPr="00236519">
        <w:rPr>
          <w:rFonts w:ascii="Times New Roman" w:hAnsi="Times New Roman"/>
          <w:sz w:val="21"/>
          <w:szCs w:val="21"/>
        </w:rPr>
        <w:t>responsável</w:t>
      </w:r>
      <w:r w:rsidR="00B97652" w:rsidRPr="00236519">
        <w:rPr>
          <w:rFonts w:ascii="Times New Roman" w:hAnsi="Times New Roman"/>
          <w:sz w:val="21"/>
          <w:szCs w:val="21"/>
        </w:rPr>
        <w:t xml:space="preserve"> legal</w:t>
      </w:r>
      <w:r w:rsidR="00252325" w:rsidRPr="00236519">
        <w:rPr>
          <w:rFonts w:ascii="Times New Roman" w:hAnsi="Times New Roman"/>
          <w:sz w:val="21"/>
          <w:szCs w:val="21"/>
        </w:rPr>
        <w:t xml:space="preserve"> pelo </w:t>
      </w:r>
      <w:r w:rsidRPr="00236519">
        <w:rPr>
          <w:rFonts w:ascii="Times New Roman" w:hAnsi="Times New Roman"/>
          <w:sz w:val="21"/>
          <w:szCs w:val="21"/>
        </w:rPr>
        <w:t>Titular</w:t>
      </w:r>
      <w:r w:rsidR="007C5B63" w:rsidRPr="00236519">
        <w:rPr>
          <w:rFonts w:ascii="Times New Roman" w:hAnsi="Times New Roman"/>
          <w:sz w:val="21"/>
          <w:szCs w:val="21"/>
        </w:rPr>
        <w:t xml:space="preserve">, </w:t>
      </w:r>
      <w:r w:rsidRPr="00236519">
        <w:rPr>
          <w:rFonts w:ascii="Times New Roman" w:hAnsi="Times New Roman"/>
          <w:sz w:val="21"/>
          <w:szCs w:val="21"/>
        </w:rPr>
        <w:t>autoriza a Controladora</w:t>
      </w:r>
      <w:r w:rsidR="00CF2C3D" w:rsidRPr="00236519">
        <w:rPr>
          <w:rFonts w:ascii="Times New Roman" w:hAnsi="Times New Roman"/>
          <w:sz w:val="21"/>
          <w:szCs w:val="21"/>
        </w:rPr>
        <w:t xml:space="preserve">, através de seus prepostos e </w:t>
      </w:r>
      <w:r w:rsidR="00CB7556" w:rsidRPr="00236519">
        <w:rPr>
          <w:rFonts w:ascii="Times New Roman" w:hAnsi="Times New Roman"/>
          <w:sz w:val="21"/>
          <w:szCs w:val="21"/>
        </w:rPr>
        <w:t>servidores/</w:t>
      </w:r>
      <w:r w:rsidR="00CF2C3D" w:rsidRPr="00236519">
        <w:rPr>
          <w:rFonts w:ascii="Times New Roman" w:hAnsi="Times New Roman"/>
          <w:sz w:val="21"/>
          <w:szCs w:val="21"/>
        </w:rPr>
        <w:t>funcionários,</w:t>
      </w:r>
      <w:r w:rsidRPr="00236519">
        <w:rPr>
          <w:rFonts w:ascii="Times New Roman" w:hAnsi="Times New Roman"/>
          <w:sz w:val="21"/>
          <w:szCs w:val="21"/>
        </w:rPr>
        <w:t xml:space="preserve"> a realizar o tratamento</w:t>
      </w:r>
      <w:r w:rsidR="004D7749" w:rsidRPr="00236519">
        <w:rPr>
          <w:rFonts w:ascii="Times New Roman" w:hAnsi="Times New Roman"/>
          <w:sz w:val="21"/>
          <w:szCs w:val="21"/>
        </w:rPr>
        <w:t xml:space="preserve"> de seus próprios dados pessoais, além dos dados da pessoa pela qual é responsável,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</w:t>
      </w:r>
      <w:r w:rsidRPr="00236519">
        <w:rPr>
          <w:rFonts w:ascii="Times New Roman" w:hAnsi="Times New Roman"/>
          <w:sz w:val="21"/>
          <w:szCs w:val="21"/>
        </w:rPr>
        <w:t xml:space="preserve">, ou seja, </w:t>
      </w:r>
      <w:r w:rsidR="00F8453E" w:rsidRPr="00236519">
        <w:rPr>
          <w:rFonts w:ascii="Times New Roman" w:hAnsi="Times New Roman"/>
          <w:sz w:val="21"/>
          <w:szCs w:val="21"/>
        </w:rPr>
        <w:t xml:space="preserve">a </w:t>
      </w:r>
      <w:r w:rsidRPr="00236519">
        <w:rPr>
          <w:rFonts w:ascii="Times New Roman" w:hAnsi="Times New Roman"/>
          <w:sz w:val="21"/>
          <w:szCs w:val="21"/>
        </w:rPr>
        <w:t xml:space="preserve">utilizar os </w:t>
      </w:r>
      <w:r w:rsidR="0035246C" w:rsidRPr="00236519">
        <w:rPr>
          <w:rFonts w:ascii="Times New Roman" w:hAnsi="Times New Roman"/>
          <w:sz w:val="21"/>
          <w:szCs w:val="21"/>
        </w:rPr>
        <w:t xml:space="preserve">seguintes </w:t>
      </w:r>
      <w:r w:rsidR="00F8453E" w:rsidRPr="00236519">
        <w:rPr>
          <w:rFonts w:ascii="Times New Roman" w:hAnsi="Times New Roman"/>
          <w:sz w:val="21"/>
          <w:szCs w:val="21"/>
        </w:rPr>
        <w:t xml:space="preserve">dados pessoais </w:t>
      </w:r>
      <w:r w:rsidR="0035246C" w:rsidRPr="00236519">
        <w:rPr>
          <w:rFonts w:ascii="Times New Roman" w:hAnsi="Times New Roman"/>
          <w:sz w:val="21"/>
          <w:szCs w:val="21"/>
        </w:rPr>
        <w:t xml:space="preserve">coletados no </w:t>
      </w:r>
      <w:r w:rsidR="0035246C" w:rsidRPr="00236519">
        <w:rPr>
          <w:rFonts w:ascii="Times New Roman" w:hAnsi="Times New Roman"/>
          <w:color w:val="000000" w:themeColor="text1"/>
          <w:sz w:val="21"/>
          <w:szCs w:val="21"/>
        </w:rPr>
        <w:t>cadastro: nome completo; telefone, endereço de e-mail</w:t>
      </w:r>
      <w:r w:rsidR="00CB7556" w:rsidRPr="00236519">
        <w:rPr>
          <w:rFonts w:ascii="Times New Roman" w:hAnsi="Times New Roman"/>
          <w:color w:val="000000" w:themeColor="text1"/>
          <w:sz w:val="21"/>
          <w:szCs w:val="21"/>
        </w:rPr>
        <w:t>; profissão</w:t>
      </w:r>
      <w:r w:rsidR="0035246C" w:rsidRPr="00236519">
        <w:rPr>
          <w:rFonts w:ascii="Times New Roman" w:hAnsi="Times New Roman"/>
          <w:color w:val="000000" w:themeColor="text1"/>
          <w:sz w:val="21"/>
          <w:szCs w:val="21"/>
        </w:rPr>
        <w:t>;</w:t>
      </w:r>
      <w:r w:rsidR="00CB7556" w:rsidRPr="00236519">
        <w:rPr>
          <w:rFonts w:ascii="Times New Roman" w:hAnsi="Times New Roman"/>
          <w:color w:val="000000" w:themeColor="text1"/>
          <w:sz w:val="21"/>
          <w:szCs w:val="21"/>
        </w:rPr>
        <w:t xml:space="preserve"> qualificação e experi</w:t>
      </w:r>
      <w:r w:rsidR="00236519" w:rsidRPr="00236519">
        <w:rPr>
          <w:rFonts w:ascii="Times New Roman" w:hAnsi="Times New Roman"/>
          <w:color w:val="000000" w:themeColor="text1"/>
          <w:sz w:val="21"/>
          <w:szCs w:val="21"/>
        </w:rPr>
        <w:t>ê</w:t>
      </w:r>
      <w:r w:rsidR="00CB7556" w:rsidRPr="00236519">
        <w:rPr>
          <w:rFonts w:ascii="Times New Roman" w:hAnsi="Times New Roman"/>
          <w:color w:val="000000" w:themeColor="text1"/>
          <w:sz w:val="21"/>
          <w:szCs w:val="21"/>
        </w:rPr>
        <w:t>ncia profissional; vídeo e imagem;</w:t>
      </w:r>
      <w:r w:rsidRPr="00236519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="00F8453E" w:rsidRPr="00236519">
        <w:rPr>
          <w:rFonts w:ascii="Times New Roman" w:hAnsi="Times New Roman"/>
          <w:color w:val="000000" w:themeColor="text1"/>
          <w:sz w:val="21"/>
          <w:szCs w:val="21"/>
        </w:rPr>
        <w:t>mantidas entre o</w:t>
      </w:r>
      <w:r w:rsidR="00252325" w:rsidRPr="00236519">
        <w:rPr>
          <w:rFonts w:ascii="Times New Roman" w:hAnsi="Times New Roman"/>
          <w:color w:val="000000" w:themeColor="text1"/>
          <w:sz w:val="21"/>
          <w:szCs w:val="21"/>
        </w:rPr>
        <w:t xml:space="preserve"> responsável </w:t>
      </w:r>
      <w:r w:rsidR="007C5B63" w:rsidRPr="00236519">
        <w:rPr>
          <w:rFonts w:ascii="Times New Roman" w:hAnsi="Times New Roman"/>
          <w:color w:val="000000" w:themeColor="text1"/>
          <w:sz w:val="21"/>
          <w:szCs w:val="21"/>
        </w:rPr>
        <w:t xml:space="preserve">legal </w:t>
      </w:r>
      <w:r w:rsidR="00252325" w:rsidRPr="00236519">
        <w:rPr>
          <w:rFonts w:ascii="Times New Roman" w:hAnsi="Times New Roman"/>
          <w:color w:val="000000" w:themeColor="text1"/>
          <w:sz w:val="21"/>
          <w:szCs w:val="21"/>
        </w:rPr>
        <w:t>pelo</w:t>
      </w:r>
      <w:r w:rsidR="00F8453E" w:rsidRPr="00236519">
        <w:rPr>
          <w:rFonts w:ascii="Times New Roman" w:hAnsi="Times New Roman"/>
          <w:color w:val="000000" w:themeColor="text1"/>
          <w:sz w:val="21"/>
          <w:szCs w:val="21"/>
        </w:rPr>
        <w:t xml:space="preserve"> Titular e </w:t>
      </w:r>
      <w:r w:rsidR="00F422FD">
        <w:rPr>
          <w:rFonts w:ascii="Times New Roman" w:hAnsi="Times New Roman"/>
          <w:color w:val="000000" w:themeColor="text1"/>
          <w:sz w:val="21"/>
          <w:szCs w:val="21"/>
        </w:rPr>
        <w:t>a</w:t>
      </w:r>
      <w:r w:rsidR="00F8453E" w:rsidRPr="00236519">
        <w:rPr>
          <w:rFonts w:ascii="Times New Roman" w:hAnsi="Times New Roman"/>
          <w:color w:val="000000" w:themeColor="text1"/>
          <w:sz w:val="21"/>
          <w:szCs w:val="21"/>
        </w:rPr>
        <w:t xml:space="preserve"> Controlador</w:t>
      </w:r>
      <w:r w:rsidR="00F422FD">
        <w:rPr>
          <w:rFonts w:ascii="Times New Roman" w:hAnsi="Times New Roman"/>
          <w:color w:val="000000" w:themeColor="text1"/>
          <w:sz w:val="21"/>
          <w:szCs w:val="21"/>
        </w:rPr>
        <w:t>a</w:t>
      </w:r>
      <w:r w:rsidR="00F8453E" w:rsidRPr="00236519">
        <w:rPr>
          <w:rFonts w:ascii="Times New Roman" w:hAnsi="Times New Roman"/>
          <w:color w:val="000000" w:themeColor="text1"/>
          <w:sz w:val="21"/>
          <w:szCs w:val="21"/>
        </w:rPr>
        <w:t xml:space="preserve">, além de outros documentos específicos fornecidos para o exercício da </w:t>
      </w:r>
      <w:r w:rsidR="00F8453E" w:rsidRPr="00236519">
        <w:rPr>
          <w:rFonts w:ascii="Times New Roman" w:hAnsi="Times New Roman"/>
          <w:sz w:val="21"/>
          <w:szCs w:val="21"/>
        </w:rPr>
        <w:t>atividade relacionada com o presente termo, para os fins que serão relacionados na cláusula segunda.</w:t>
      </w:r>
    </w:p>
    <w:p w14:paraId="151B348D" w14:textId="4E1382A5" w:rsidR="00FE6EAD" w:rsidRPr="00236519" w:rsidRDefault="00A74DAE" w:rsidP="00236519">
      <w:pPr>
        <w:tabs>
          <w:tab w:val="left" w:pos="5610"/>
        </w:tabs>
        <w:spacing w:before="120"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36519">
        <w:rPr>
          <w:rFonts w:ascii="Times New Roman" w:hAnsi="Times New Roman"/>
          <w:b/>
          <w:bCs/>
          <w:sz w:val="21"/>
          <w:szCs w:val="21"/>
        </w:rPr>
        <w:t>Parágrafo único</w:t>
      </w:r>
      <w:r w:rsidRPr="00236519">
        <w:rPr>
          <w:rFonts w:ascii="Times New Roman" w:hAnsi="Times New Roman"/>
          <w:sz w:val="21"/>
          <w:szCs w:val="21"/>
        </w:rPr>
        <w:t>: O responsável legal pelo Titular está ciente de que os dados coletados, ora pertencentes ao menor, serão tratado</w:t>
      </w:r>
      <w:r w:rsidR="00B0574B" w:rsidRPr="00236519">
        <w:rPr>
          <w:rFonts w:ascii="Times New Roman" w:hAnsi="Times New Roman"/>
          <w:sz w:val="21"/>
          <w:szCs w:val="21"/>
        </w:rPr>
        <w:t xml:space="preserve">s pela Controladora no âmbito </w:t>
      </w:r>
      <w:r w:rsidR="003A565D" w:rsidRPr="00236519">
        <w:rPr>
          <w:rFonts w:ascii="Times New Roman" w:hAnsi="Times New Roman"/>
          <w:sz w:val="21"/>
          <w:szCs w:val="21"/>
        </w:rPr>
        <w:t>do</w:t>
      </w:r>
      <w:r w:rsidR="00236519">
        <w:rPr>
          <w:rFonts w:ascii="Times New Roman" w:hAnsi="Times New Roman"/>
          <w:sz w:val="21"/>
          <w:szCs w:val="21"/>
        </w:rPr>
        <w:t>s</w:t>
      </w:r>
      <w:r w:rsidR="003A565D" w:rsidRPr="00236519">
        <w:rPr>
          <w:rFonts w:ascii="Times New Roman" w:hAnsi="Times New Roman"/>
          <w:sz w:val="21"/>
          <w:szCs w:val="21"/>
        </w:rPr>
        <w:t xml:space="preserve"> serviço</w:t>
      </w:r>
      <w:r w:rsidR="00236519">
        <w:rPr>
          <w:rFonts w:ascii="Times New Roman" w:hAnsi="Times New Roman"/>
          <w:sz w:val="21"/>
          <w:szCs w:val="21"/>
        </w:rPr>
        <w:t>s públicos</w:t>
      </w:r>
      <w:r w:rsidR="003A565D" w:rsidRPr="00236519">
        <w:rPr>
          <w:rFonts w:ascii="Times New Roman" w:hAnsi="Times New Roman"/>
          <w:sz w:val="21"/>
          <w:szCs w:val="21"/>
        </w:rPr>
        <w:t xml:space="preserve"> por ela prestado</w:t>
      </w:r>
      <w:r w:rsidR="00236519">
        <w:rPr>
          <w:rFonts w:ascii="Times New Roman" w:hAnsi="Times New Roman"/>
          <w:sz w:val="21"/>
          <w:szCs w:val="21"/>
        </w:rPr>
        <w:t>s</w:t>
      </w:r>
      <w:r w:rsidRPr="00236519">
        <w:rPr>
          <w:rFonts w:ascii="Times New Roman" w:hAnsi="Times New Roman"/>
          <w:sz w:val="21"/>
          <w:szCs w:val="21"/>
        </w:rPr>
        <w:t>.</w:t>
      </w:r>
    </w:p>
    <w:p w14:paraId="70F58FA9" w14:textId="478EB4E6" w:rsidR="00D66C8F" w:rsidRPr="00236519" w:rsidRDefault="00D66C8F" w:rsidP="00236519">
      <w:pPr>
        <w:tabs>
          <w:tab w:val="left" w:pos="5610"/>
        </w:tabs>
        <w:spacing w:before="120"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 w:rsidRPr="00236519">
        <w:rPr>
          <w:rFonts w:ascii="Times New Roman" w:hAnsi="Times New Roman"/>
          <w:b/>
          <w:bCs/>
          <w:sz w:val="21"/>
          <w:szCs w:val="21"/>
        </w:rPr>
        <w:t>CLÁUSULA SEGUNDA</w:t>
      </w:r>
      <w:r w:rsidR="00791013" w:rsidRPr="00236519">
        <w:rPr>
          <w:rFonts w:ascii="Times New Roman" w:hAnsi="Times New Roman"/>
          <w:b/>
          <w:bCs/>
          <w:sz w:val="21"/>
          <w:szCs w:val="21"/>
        </w:rPr>
        <w:t xml:space="preserve"> - </w:t>
      </w:r>
      <w:r w:rsidRPr="00236519">
        <w:rPr>
          <w:rFonts w:ascii="Times New Roman" w:hAnsi="Times New Roman"/>
          <w:b/>
          <w:bCs/>
          <w:sz w:val="21"/>
          <w:szCs w:val="21"/>
        </w:rPr>
        <w:t>Finalidade do Tratamento dos Dados</w:t>
      </w:r>
    </w:p>
    <w:p w14:paraId="6391CA20" w14:textId="565C90CC" w:rsidR="00A4142F" w:rsidRPr="00236519" w:rsidRDefault="00D66C8F" w:rsidP="00236519">
      <w:pPr>
        <w:tabs>
          <w:tab w:val="left" w:pos="5610"/>
        </w:tabs>
        <w:spacing w:before="120"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36519">
        <w:rPr>
          <w:rFonts w:ascii="Times New Roman" w:hAnsi="Times New Roman"/>
          <w:sz w:val="21"/>
          <w:szCs w:val="21"/>
        </w:rPr>
        <w:t>O</w:t>
      </w:r>
      <w:r w:rsidR="00252325" w:rsidRPr="00236519">
        <w:rPr>
          <w:rFonts w:ascii="Times New Roman" w:hAnsi="Times New Roman"/>
          <w:sz w:val="21"/>
          <w:szCs w:val="21"/>
        </w:rPr>
        <w:t xml:space="preserve"> responsável</w:t>
      </w:r>
      <w:r w:rsidR="00A74DAE" w:rsidRPr="00236519">
        <w:rPr>
          <w:rFonts w:ascii="Times New Roman" w:hAnsi="Times New Roman"/>
          <w:sz w:val="21"/>
          <w:szCs w:val="21"/>
        </w:rPr>
        <w:t xml:space="preserve"> legal</w:t>
      </w:r>
      <w:r w:rsidR="00252325" w:rsidRPr="00236519">
        <w:rPr>
          <w:rFonts w:ascii="Times New Roman" w:hAnsi="Times New Roman"/>
          <w:sz w:val="21"/>
          <w:szCs w:val="21"/>
        </w:rPr>
        <w:t xml:space="preserve"> pelo</w:t>
      </w:r>
      <w:r w:rsidRPr="00236519">
        <w:rPr>
          <w:rFonts w:ascii="Times New Roman" w:hAnsi="Times New Roman"/>
          <w:sz w:val="21"/>
          <w:szCs w:val="21"/>
        </w:rPr>
        <w:t xml:space="preserve"> Titular autoriza que a Controladora utilize os dados pessoais e dados pessoais sensíveis</w:t>
      </w:r>
      <w:r w:rsidR="005D4A51" w:rsidRPr="00236519">
        <w:rPr>
          <w:rFonts w:ascii="Times New Roman" w:hAnsi="Times New Roman"/>
          <w:sz w:val="21"/>
          <w:szCs w:val="21"/>
        </w:rPr>
        <w:t>,</w:t>
      </w:r>
      <w:r w:rsidRPr="00236519">
        <w:rPr>
          <w:rFonts w:ascii="Times New Roman" w:hAnsi="Times New Roman"/>
          <w:sz w:val="21"/>
          <w:szCs w:val="21"/>
        </w:rPr>
        <w:t xml:space="preserve"> para as seguintes finalidades: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A4142F" w:rsidRPr="00236519" w14:paraId="1F1F86AD" w14:textId="77777777" w:rsidTr="00236519">
        <w:trPr>
          <w:trHeight w:val="771"/>
        </w:trPr>
        <w:tc>
          <w:tcPr>
            <w:tcW w:w="10905" w:type="dxa"/>
          </w:tcPr>
          <w:p w14:paraId="7737D87F" w14:textId="3EFB4578" w:rsidR="0035744C" w:rsidRPr="0035744C" w:rsidRDefault="0035744C" w:rsidP="00236519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  <w:r w:rsidRPr="0035744C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>EXEMPLOS:</w:t>
            </w:r>
          </w:p>
          <w:p w14:paraId="656FA23A" w14:textId="1DA25231" w:rsidR="00A4142F" w:rsidRPr="0035744C" w:rsidRDefault="00CB7556" w:rsidP="00236519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  <w:r w:rsidRPr="0035744C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 xml:space="preserve">Para o desenvolvimento das funções da </w:t>
            </w:r>
            <w:proofErr w:type="spellStart"/>
            <w:r w:rsidR="0035744C" w:rsidRPr="0035744C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>xxxxxxxxx</w:t>
            </w:r>
            <w:proofErr w:type="spellEnd"/>
            <w:r w:rsidRPr="0035744C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 xml:space="preserve">; </w:t>
            </w:r>
          </w:p>
          <w:p w14:paraId="67BB5D60" w14:textId="3C8CF509" w:rsidR="00CB7556" w:rsidRPr="0035744C" w:rsidRDefault="00CB7556" w:rsidP="00236519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</w:pPr>
            <w:r w:rsidRPr="0035744C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>Para emissão de certificados;</w:t>
            </w:r>
          </w:p>
          <w:p w14:paraId="64800A7F" w14:textId="01D2A7F8" w:rsidR="00A4142F" w:rsidRPr="00236519" w:rsidRDefault="00CB7556" w:rsidP="00236519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5744C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</w:rPr>
              <w:t>Para a realização de visitas e/ou viagens.</w:t>
            </w:r>
          </w:p>
        </w:tc>
      </w:tr>
    </w:tbl>
    <w:p w14:paraId="5305F0CA" w14:textId="62604C01" w:rsidR="008F7305" w:rsidRPr="00236519" w:rsidRDefault="00D66C8F" w:rsidP="00236519">
      <w:pPr>
        <w:tabs>
          <w:tab w:val="left" w:pos="5610"/>
        </w:tabs>
        <w:spacing w:before="120"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36519">
        <w:rPr>
          <w:rFonts w:ascii="Times New Roman" w:hAnsi="Times New Roman"/>
          <w:b/>
          <w:bCs/>
          <w:sz w:val="21"/>
          <w:szCs w:val="21"/>
        </w:rPr>
        <w:t>Parágrafo Primeiro</w:t>
      </w:r>
      <w:r w:rsidRPr="00236519">
        <w:rPr>
          <w:rFonts w:ascii="Times New Roman" w:hAnsi="Times New Roman"/>
          <w:sz w:val="21"/>
          <w:szCs w:val="21"/>
        </w:rPr>
        <w:t xml:space="preserve">: </w:t>
      </w:r>
      <w:r w:rsidR="008F7305" w:rsidRPr="00236519">
        <w:rPr>
          <w:rFonts w:ascii="Times New Roman" w:hAnsi="Times New Roman"/>
          <w:sz w:val="21"/>
          <w:szCs w:val="21"/>
        </w:rPr>
        <w:t>O</w:t>
      </w:r>
      <w:r w:rsidR="00252325" w:rsidRPr="00236519">
        <w:rPr>
          <w:rFonts w:ascii="Times New Roman" w:hAnsi="Times New Roman"/>
          <w:sz w:val="21"/>
          <w:szCs w:val="21"/>
        </w:rPr>
        <w:t xml:space="preserve"> responsável</w:t>
      </w:r>
      <w:r w:rsidR="003860C9" w:rsidRPr="00236519">
        <w:rPr>
          <w:rFonts w:ascii="Times New Roman" w:hAnsi="Times New Roman"/>
          <w:sz w:val="21"/>
          <w:szCs w:val="21"/>
        </w:rPr>
        <w:t xml:space="preserve"> legal</w:t>
      </w:r>
      <w:r w:rsidR="00252325" w:rsidRPr="00236519">
        <w:rPr>
          <w:rFonts w:ascii="Times New Roman" w:hAnsi="Times New Roman"/>
          <w:sz w:val="21"/>
          <w:szCs w:val="21"/>
        </w:rPr>
        <w:t xml:space="preserve"> pelo</w:t>
      </w:r>
      <w:r w:rsidR="008F7305" w:rsidRPr="00236519">
        <w:rPr>
          <w:rFonts w:ascii="Times New Roman" w:hAnsi="Times New Roman"/>
          <w:sz w:val="21"/>
          <w:szCs w:val="21"/>
        </w:rPr>
        <w:t xml:space="preserve"> Titular autoriza que a Controladora compartilhe seus dados pessoais e dados pessoais sensíveis, listados neste termo, em sua Cláusula 1ª, com </w:t>
      </w:r>
      <w:r w:rsidR="00CB7556" w:rsidRPr="00236519">
        <w:rPr>
          <w:rFonts w:ascii="Times New Roman" w:hAnsi="Times New Roman"/>
          <w:sz w:val="21"/>
          <w:szCs w:val="21"/>
        </w:rPr>
        <w:t>o</w:t>
      </w:r>
      <w:r w:rsidR="00C252FD" w:rsidRPr="00236519">
        <w:rPr>
          <w:rFonts w:ascii="Times New Roman" w:hAnsi="Times New Roman"/>
          <w:sz w:val="21"/>
          <w:szCs w:val="21"/>
        </w:rPr>
        <w:t xml:space="preserve"> sistema,</w:t>
      </w:r>
      <w:r w:rsidR="008F7305" w:rsidRPr="00236519">
        <w:rPr>
          <w:rFonts w:ascii="Times New Roman" w:hAnsi="Times New Roman"/>
          <w:sz w:val="21"/>
          <w:szCs w:val="21"/>
        </w:rPr>
        <w:t xml:space="preserve"> a fim de </w:t>
      </w:r>
      <w:r w:rsidR="00125E59" w:rsidRPr="00236519">
        <w:rPr>
          <w:rFonts w:ascii="Times New Roman" w:hAnsi="Times New Roman"/>
          <w:sz w:val="21"/>
          <w:szCs w:val="21"/>
        </w:rPr>
        <w:t>cumprir com suas obrigações fiscais e legais</w:t>
      </w:r>
      <w:r w:rsidR="008F7305" w:rsidRPr="00236519">
        <w:rPr>
          <w:rFonts w:ascii="Times New Roman" w:hAnsi="Times New Roman"/>
          <w:sz w:val="21"/>
          <w:szCs w:val="21"/>
        </w:rPr>
        <w:t xml:space="preserve">, através dos meios legais, </w:t>
      </w:r>
      <w:r w:rsidR="00E51C7A" w:rsidRPr="00236519">
        <w:rPr>
          <w:rFonts w:ascii="Times New Roman" w:hAnsi="Times New Roman"/>
          <w:sz w:val="21"/>
          <w:szCs w:val="21"/>
        </w:rPr>
        <w:t>autorizando</w:t>
      </w:r>
      <w:r w:rsidR="00252325" w:rsidRPr="00236519">
        <w:rPr>
          <w:rFonts w:ascii="Times New Roman" w:hAnsi="Times New Roman"/>
          <w:sz w:val="21"/>
          <w:szCs w:val="21"/>
        </w:rPr>
        <w:t>,</w:t>
      </w:r>
      <w:r w:rsidR="00E51C7A" w:rsidRPr="00236519">
        <w:rPr>
          <w:rFonts w:ascii="Times New Roman" w:hAnsi="Times New Roman"/>
          <w:sz w:val="21"/>
          <w:szCs w:val="21"/>
        </w:rPr>
        <w:t xml:space="preserve"> ainda, o compartilhamento de tais dados com </w:t>
      </w:r>
      <w:r w:rsidR="0035744C">
        <w:rPr>
          <w:rFonts w:ascii="Times New Roman" w:hAnsi="Times New Roman"/>
          <w:sz w:val="21"/>
          <w:szCs w:val="21"/>
        </w:rPr>
        <w:t xml:space="preserve">outros </w:t>
      </w:r>
      <w:r w:rsidR="00E51C7A" w:rsidRPr="00236519">
        <w:rPr>
          <w:rFonts w:ascii="Times New Roman" w:hAnsi="Times New Roman"/>
          <w:sz w:val="21"/>
          <w:szCs w:val="21"/>
        </w:rPr>
        <w:t>órgãos governamentais,</w:t>
      </w:r>
      <w:r w:rsidR="00252325" w:rsidRPr="00236519">
        <w:rPr>
          <w:rFonts w:ascii="Times New Roman" w:hAnsi="Times New Roman"/>
          <w:sz w:val="21"/>
          <w:szCs w:val="21"/>
        </w:rPr>
        <w:t xml:space="preserve"> bem como com</w:t>
      </w:r>
      <w:r w:rsidR="008213E2" w:rsidRPr="00236519">
        <w:rPr>
          <w:rFonts w:ascii="Times New Roman" w:hAnsi="Times New Roman"/>
          <w:sz w:val="21"/>
          <w:szCs w:val="21"/>
        </w:rPr>
        <w:t xml:space="preserve"> </w:t>
      </w:r>
      <w:r w:rsidR="0035744C">
        <w:rPr>
          <w:rFonts w:ascii="Times New Roman" w:hAnsi="Times New Roman"/>
          <w:sz w:val="21"/>
          <w:szCs w:val="21"/>
        </w:rPr>
        <w:t xml:space="preserve">outros </w:t>
      </w:r>
      <w:r w:rsidR="008213E2" w:rsidRPr="00236519">
        <w:rPr>
          <w:rFonts w:ascii="Times New Roman" w:hAnsi="Times New Roman"/>
          <w:sz w:val="21"/>
          <w:szCs w:val="21"/>
        </w:rPr>
        <w:t xml:space="preserve">setores da </w:t>
      </w:r>
      <w:r w:rsidR="0035744C">
        <w:rPr>
          <w:rFonts w:ascii="Times New Roman" w:hAnsi="Times New Roman"/>
          <w:sz w:val="21"/>
          <w:szCs w:val="21"/>
        </w:rPr>
        <w:t>Prefeitura</w:t>
      </w:r>
      <w:r w:rsidR="008213E2" w:rsidRPr="00236519">
        <w:rPr>
          <w:rFonts w:ascii="Times New Roman" w:hAnsi="Times New Roman"/>
          <w:sz w:val="21"/>
          <w:szCs w:val="21"/>
        </w:rPr>
        <w:t xml:space="preserve"> que se façam necessários.</w:t>
      </w:r>
    </w:p>
    <w:p w14:paraId="724DA4E2" w14:textId="6105F66E" w:rsidR="008F7305" w:rsidRPr="00236519" w:rsidRDefault="008F7305" w:rsidP="00236519">
      <w:pPr>
        <w:tabs>
          <w:tab w:val="left" w:pos="5610"/>
        </w:tabs>
        <w:spacing w:before="120"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36519">
        <w:rPr>
          <w:rFonts w:ascii="Times New Roman" w:hAnsi="Times New Roman"/>
          <w:b/>
          <w:bCs/>
          <w:sz w:val="21"/>
          <w:szCs w:val="21"/>
        </w:rPr>
        <w:t xml:space="preserve">Parágrafo Segundo: </w:t>
      </w:r>
      <w:r w:rsidR="00C252FD" w:rsidRPr="00236519">
        <w:rPr>
          <w:rFonts w:ascii="Times New Roman" w:hAnsi="Times New Roman"/>
          <w:sz w:val="21"/>
          <w:szCs w:val="21"/>
        </w:rPr>
        <w:t>Em caso de alteração na finalidade, que esteja em desacordo com o consentimento original, a Controladora deverá comunicar o</w:t>
      </w:r>
      <w:r w:rsidR="00252325" w:rsidRPr="00236519">
        <w:rPr>
          <w:rFonts w:ascii="Times New Roman" w:hAnsi="Times New Roman"/>
          <w:sz w:val="21"/>
          <w:szCs w:val="21"/>
        </w:rPr>
        <w:t xml:space="preserve"> responsável pelo</w:t>
      </w:r>
      <w:r w:rsidR="00C252FD" w:rsidRPr="00236519">
        <w:rPr>
          <w:rFonts w:ascii="Times New Roman" w:hAnsi="Times New Roman"/>
          <w:sz w:val="21"/>
          <w:szCs w:val="21"/>
        </w:rPr>
        <w:t xml:space="preserve"> Titular, que poderá revogar o consentimento, conforme previsto na cláusula sexta.</w:t>
      </w:r>
    </w:p>
    <w:p w14:paraId="5D275B4F" w14:textId="3B7BC240" w:rsidR="008F7305" w:rsidRPr="00236519" w:rsidRDefault="008F7305" w:rsidP="00236519">
      <w:pPr>
        <w:tabs>
          <w:tab w:val="left" w:pos="5610"/>
        </w:tabs>
        <w:spacing w:before="120"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36519">
        <w:rPr>
          <w:rFonts w:ascii="Times New Roman" w:hAnsi="Times New Roman"/>
          <w:b/>
          <w:bCs/>
          <w:sz w:val="21"/>
          <w:szCs w:val="21"/>
        </w:rPr>
        <w:t xml:space="preserve">Parágrafo Terceiro: </w:t>
      </w:r>
      <w:r w:rsidR="00C252FD" w:rsidRPr="00236519">
        <w:rPr>
          <w:rFonts w:ascii="Times New Roman" w:hAnsi="Times New Roman"/>
          <w:sz w:val="21"/>
          <w:szCs w:val="21"/>
        </w:rPr>
        <w:t>Eventuais atualizações nos dados do Titular deverão ser informad</w:t>
      </w:r>
      <w:r w:rsidR="003A565D" w:rsidRPr="00236519">
        <w:rPr>
          <w:rFonts w:ascii="Times New Roman" w:hAnsi="Times New Roman"/>
          <w:sz w:val="21"/>
          <w:szCs w:val="21"/>
        </w:rPr>
        <w:t>a</w:t>
      </w:r>
      <w:r w:rsidR="00C252FD" w:rsidRPr="00236519">
        <w:rPr>
          <w:rFonts w:ascii="Times New Roman" w:hAnsi="Times New Roman"/>
          <w:sz w:val="21"/>
          <w:szCs w:val="21"/>
        </w:rPr>
        <w:t>s pelo mesmo à Controladora, que não se responsabiliza por dados incorretos informados pelo titular.</w:t>
      </w:r>
    </w:p>
    <w:p w14:paraId="182F25A9" w14:textId="5D65156A" w:rsidR="00FE6EAD" w:rsidRDefault="00FE6EAD" w:rsidP="00236519">
      <w:pPr>
        <w:tabs>
          <w:tab w:val="left" w:pos="5610"/>
        </w:tabs>
        <w:spacing w:before="120"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36519">
        <w:rPr>
          <w:rFonts w:ascii="Times New Roman" w:hAnsi="Times New Roman"/>
          <w:b/>
          <w:bCs/>
          <w:sz w:val="21"/>
          <w:szCs w:val="21"/>
        </w:rPr>
        <w:t>Parágrafo Quarto</w:t>
      </w:r>
      <w:r w:rsidRPr="00236519">
        <w:rPr>
          <w:rFonts w:ascii="Times New Roman" w:hAnsi="Times New Roman"/>
          <w:sz w:val="21"/>
          <w:szCs w:val="21"/>
        </w:rPr>
        <w:t xml:space="preserve">: A Controladora poderá manter e tratar os dados pessoais do Titular durante todo o período em que </w:t>
      </w:r>
      <w:proofErr w:type="gramStart"/>
      <w:r w:rsidRPr="00236519">
        <w:rPr>
          <w:rFonts w:ascii="Times New Roman" w:hAnsi="Times New Roman"/>
          <w:sz w:val="21"/>
          <w:szCs w:val="21"/>
        </w:rPr>
        <w:t>os mesmos</w:t>
      </w:r>
      <w:proofErr w:type="gramEnd"/>
      <w:r w:rsidRPr="00236519">
        <w:rPr>
          <w:rFonts w:ascii="Times New Roman" w:hAnsi="Times New Roman"/>
          <w:sz w:val="21"/>
          <w:szCs w:val="21"/>
        </w:rPr>
        <w:t xml:space="preserve"> forem pertinentes ao alcance das finalidades listadas neste termo ou durante o período exigido pela legislação vigente. Dados pessoais anonimizados, sem possibilidade de associação ao indivíduo, poderão ser mantidos por período indefinido.</w:t>
      </w:r>
    </w:p>
    <w:p w14:paraId="1FE39675" w14:textId="77777777" w:rsidR="0035744C" w:rsidRPr="00236519" w:rsidRDefault="0035744C" w:rsidP="00236519">
      <w:pPr>
        <w:tabs>
          <w:tab w:val="left" w:pos="5610"/>
        </w:tabs>
        <w:spacing w:before="120"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73078E89" w14:textId="6AF9DFEA" w:rsidR="00C252FD" w:rsidRPr="00236519" w:rsidRDefault="00791013" w:rsidP="00236519">
      <w:pPr>
        <w:tabs>
          <w:tab w:val="left" w:pos="5610"/>
        </w:tabs>
        <w:spacing w:before="120"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36519">
        <w:rPr>
          <w:rFonts w:ascii="Times New Roman" w:hAnsi="Times New Roman"/>
          <w:b/>
          <w:bCs/>
          <w:sz w:val="21"/>
          <w:szCs w:val="21"/>
        </w:rPr>
        <w:lastRenderedPageBreak/>
        <w:t xml:space="preserve">CLÁUSULA TERCEIRA - </w:t>
      </w:r>
      <w:r w:rsidR="00C252FD" w:rsidRPr="00236519">
        <w:rPr>
          <w:rFonts w:ascii="Times New Roman" w:hAnsi="Times New Roman"/>
          <w:b/>
          <w:bCs/>
          <w:sz w:val="21"/>
          <w:szCs w:val="21"/>
        </w:rPr>
        <w:t xml:space="preserve">Autorização para uso de dados para </w:t>
      </w:r>
      <w:r w:rsidR="00CB7556" w:rsidRPr="00236519">
        <w:rPr>
          <w:rFonts w:ascii="Times New Roman" w:hAnsi="Times New Roman"/>
          <w:b/>
          <w:bCs/>
          <w:sz w:val="21"/>
          <w:szCs w:val="21"/>
        </w:rPr>
        <w:t>informativos</w:t>
      </w:r>
    </w:p>
    <w:p w14:paraId="0A6C8A44" w14:textId="7CEDB71B" w:rsidR="00C252FD" w:rsidRPr="00236519" w:rsidRDefault="00C252FD" w:rsidP="00236519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gramStart"/>
      <w:r w:rsidRPr="00236519">
        <w:rPr>
          <w:rFonts w:ascii="Times New Roman" w:hAnsi="Times New Roman"/>
          <w:sz w:val="21"/>
          <w:szCs w:val="21"/>
        </w:rPr>
        <w:t>[  ]</w:t>
      </w:r>
      <w:proofErr w:type="gramEnd"/>
      <w:r w:rsidRPr="00236519">
        <w:rPr>
          <w:rFonts w:ascii="Times New Roman" w:hAnsi="Times New Roman"/>
          <w:sz w:val="21"/>
          <w:szCs w:val="21"/>
        </w:rPr>
        <w:t xml:space="preserve"> </w:t>
      </w:r>
      <w:r w:rsidR="00202310" w:rsidRPr="00236519">
        <w:rPr>
          <w:rFonts w:ascii="Times New Roman" w:hAnsi="Times New Roman"/>
          <w:sz w:val="21"/>
          <w:szCs w:val="21"/>
        </w:rPr>
        <w:t xml:space="preserve">Sim - </w:t>
      </w:r>
      <w:r w:rsidRPr="00236519">
        <w:rPr>
          <w:rFonts w:ascii="Times New Roman" w:hAnsi="Times New Roman"/>
          <w:sz w:val="21"/>
          <w:szCs w:val="21"/>
        </w:rPr>
        <w:t xml:space="preserve">O </w:t>
      </w:r>
      <w:r w:rsidR="00252325" w:rsidRPr="00236519">
        <w:rPr>
          <w:rFonts w:ascii="Times New Roman" w:hAnsi="Times New Roman"/>
          <w:sz w:val="21"/>
          <w:szCs w:val="21"/>
        </w:rPr>
        <w:t xml:space="preserve">responsável pelo </w:t>
      </w:r>
      <w:r w:rsidRPr="00236519">
        <w:rPr>
          <w:rFonts w:ascii="Times New Roman" w:hAnsi="Times New Roman"/>
          <w:sz w:val="21"/>
          <w:szCs w:val="21"/>
        </w:rPr>
        <w:t xml:space="preserve">Titular autoriza que a Controladora utilize seus dados para envio de e-mail de </w:t>
      </w:r>
      <w:r w:rsidR="00CB7556" w:rsidRPr="00236519">
        <w:rPr>
          <w:rFonts w:ascii="Times New Roman" w:hAnsi="Times New Roman"/>
          <w:sz w:val="21"/>
          <w:szCs w:val="21"/>
        </w:rPr>
        <w:t>informativos</w:t>
      </w:r>
      <w:r w:rsidRPr="00236519">
        <w:rPr>
          <w:rFonts w:ascii="Times New Roman" w:hAnsi="Times New Roman"/>
          <w:sz w:val="21"/>
          <w:szCs w:val="21"/>
        </w:rPr>
        <w:t xml:space="preserve">, entre outras divulgações da Controladora, através de e-mail, </w:t>
      </w:r>
      <w:r w:rsidR="00CF0A55" w:rsidRPr="00236519">
        <w:rPr>
          <w:rFonts w:ascii="Times New Roman" w:hAnsi="Times New Roman"/>
          <w:sz w:val="21"/>
          <w:szCs w:val="21"/>
        </w:rPr>
        <w:t xml:space="preserve">SMS, </w:t>
      </w:r>
      <w:proofErr w:type="spellStart"/>
      <w:r w:rsidRPr="00236519">
        <w:rPr>
          <w:rFonts w:ascii="Times New Roman" w:hAnsi="Times New Roman"/>
          <w:sz w:val="21"/>
          <w:szCs w:val="21"/>
        </w:rPr>
        <w:t>whatsapp</w:t>
      </w:r>
      <w:proofErr w:type="spellEnd"/>
      <w:r w:rsidR="00CF0A55" w:rsidRPr="00236519">
        <w:rPr>
          <w:rFonts w:ascii="Times New Roman" w:hAnsi="Times New Roman"/>
          <w:sz w:val="21"/>
          <w:szCs w:val="21"/>
        </w:rPr>
        <w:t>, telefone</w:t>
      </w:r>
      <w:r w:rsidRPr="00236519">
        <w:rPr>
          <w:rFonts w:ascii="Times New Roman" w:hAnsi="Times New Roman"/>
          <w:sz w:val="21"/>
          <w:szCs w:val="21"/>
        </w:rPr>
        <w:t>.</w:t>
      </w:r>
    </w:p>
    <w:p w14:paraId="72EB1731" w14:textId="09F3715B" w:rsidR="00FE6EAD" w:rsidRPr="00236519" w:rsidRDefault="00202310" w:rsidP="00236519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gramStart"/>
      <w:r w:rsidRPr="00236519">
        <w:rPr>
          <w:rFonts w:ascii="Times New Roman" w:hAnsi="Times New Roman"/>
          <w:sz w:val="21"/>
          <w:szCs w:val="21"/>
        </w:rPr>
        <w:t xml:space="preserve">[  </w:t>
      </w:r>
      <w:proofErr w:type="gramEnd"/>
      <w:r w:rsidR="00B854DE" w:rsidRPr="00236519">
        <w:rPr>
          <w:rFonts w:ascii="Times New Roman" w:hAnsi="Times New Roman"/>
          <w:sz w:val="21"/>
          <w:szCs w:val="21"/>
        </w:rPr>
        <w:t xml:space="preserve"> </w:t>
      </w:r>
      <w:r w:rsidRPr="00236519">
        <w:rPr>
          <w:rFonts w:ascii="Times New Roman" w:hAnsi="Times New Roman"/>
          <w:sz w:val="21"/>
          <w:szCs w:val="21"/>
        </w:rPr>
        <w:t xml:space="preserve">] Não </w:t>
      </w:r>
      <w:r w:rsidR="00252325" w:rsidRPr="00236519">
        <w:rPr>
          <w:rFonts w:ascii="Times New Roman" w:hAnsi="Times New Roman"/>
          <w:sz w:val="21"/>
          <w:szCs w:val="21"/>
        </w:rPr>
        <w:t>–</w:t>
      </w:r>
      <w:r w:rsidRPr="00236519">
        <w:rPr>
          <w:rFonts w:ascii="Times New Roman" w:hAnsi="Times New Roman"/>
          <w:sz w:val="21"/>
          <w:szCs w:val="21"/>
        </w:rPr>
        <w:t xml:space="preserve"> </w:t>
      </w:r>
      <w:r w:rsidR="00C252FD" w:rsidRPr="00236519">
        <w:rPr>
          <w:rFonts w:ascii="Times New Roman" w:hAnsi="Times New Roman"/>
          <w:sz w:val="21"/>
          <w:szCs w:val="21"/>
        </w:rPr>
        <w:t>O</w:t>
      </w:r>
      <w:r w:rsidR="00252325" w:rsidRPr="00236519">
        <w:rPr>
          <w:rFonts w:ascii="Times New Roman" w:hAnsi="Times New Roman"/>
          <w:sz w:val="21"/>
          <w:szCs w:val="21"/>
        </w:rPr>
        <w:t xml:space="preserve"> responsável pelo </w:t>
      </w:r>
      <w:r w:rsidR="00C252FD" w:rsidRPr="00236519">
        <w:rPr>
          <w:rFonts w:ascii="Times New Roman" w:hAnsi="Times New Roman"/>
          <w:sz w:val="21"/>
          <w:szCs w:val="21"/>
        </w:rPr>
        <w:t xml:space="preserve">Titular não autoriza que a Controladora utilize seus dados para envio de e-mail de </w:t>
      </w:r>
      <w:r w:rsidR="00CB7556" w:rsidRPr="00236519">
        <w:rPr>
          <w:rFonts w:ascii="Times New Roman" w:hAnsi="Times New Roman"/>
          <w:sz w:val="21"/>
          <w:szCs w:val="21"/>
        </w:rPr>
        <w:t>informativos</w:t>
      </w:r>
      <w:r w:rsidR="00C252FD" w:rsidRPr="00236519">
        <w:rPr>
          <w:rFonts w:ascii="Times New Roman" w:hAnsi="Times New Roman"/>
          <w:sz w:val="21"/>
          <w:szCs w:val="21"/>
        </w:rPr>
        <w:t>, entre outras divulgações da Controladora</w:t>
      </w:r>
      <w:r w:rsidR="00CF0A55" w:rsidRPr="00236519">
        <w:rPr>
          <w:rFonts w:ascii="Times New Roman" w:hAnsi="Times New Roman"/>
          <w:sz w:val="21"/>
          <w:szCs w:val="21"/>
        </w:rPr>
        <w:t xml:space="preserve">, através de e-mail, SMS, </w:t>
      </w:r>
      <w:proofErr w:type="spellStart"/>
      <w:r w:rsidR="00CF0A55" w:rsidRPr="00236519">
        <w:rPr>
          <w:rFonts w:ascii="Times New Roman" w:hAnsi="Times New Roman"/>
          <w:sz w:val="21"/>
          <w:szCs w:val="21"/>
        </w:rPr>
        <w:t>whatsapp</w:t>
      </w:r>
      <w:proofErr w:type="spellEnd"/>
      <w:r w:rsidR="00CF0A55" w:rsidRPr="00236519">
        <w:rPr>
          <w:rFonts w:ascii="Times New Roman" w:hAnsi="Times New Roman"/>
          <w:sz w:val="21"/>
          <w:szCs w:val="21"/>
        </w:rPr>
        <w:t>, telefone.</w:t>
      </w:r>
    </w:p>
    <w:p w14:paraId="600F1A1F" w14:textId="4FBBCE6D" w:rsidR="00791013" w:rsidRPr="00236519" w:rsidRDefault="00CF0A55" w:rsidP="00236519">
      <w:pPr>
        <w:tabs>
          <w:tab w:val="left" w:pos="5610"/>
        </w:tabs>
        <w:spacing w:before="120"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 w:rsidRPr="00236519">
        <w:rPr>
          <w:rFonts w:ascii="Times New Roman" w:hAnsi="Times New Roman"/>
          <w:b/>
          <w:bCs/>
          <w:sz w:val="21"/>
          <w:szCs w:val="21"/>
        </w:rPr>
        <w:t xml:space="preserve">CLÁUSULA QUARTA - </w:t>
      </w:r>
      <w:r w:rsidR="00791013" w:rsidRPr="00236519">
        <w:rPr>
          <w:rFonts w:ascii="Times New Roman" w:hAnsi="Times New Roman"/>
          <w:b/>
          <w:bCs/>
          <w:sz w:val="21"/>
          <w:szCs w:val="21"/>
        </w:rPr>
        <w:t>Responsabilidade pela Segurança dos Dados</w:t>
      </w:r>
    </w:p>
    <w:p w14:paraId="12D7AAF2" w14:textId="5B506E79" w:rsidR="00FE6EAD" w:rsidRPr="00236519" w:rsidRDefault="00791013" w:rsidP="00236519">
      <w:pPr>
        <w:tabs>
          <w:tab w:val="left" w:pos="5610"/>
        </w:tabs>
        <w:spacing w:before="120"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36519">
        <w:rPr>
          <w:rFonts w:ascii="Times New Roman" w:hAnsi="Times New Roman"/>
          <w:sz w:val="21"/>
          <w:szCs w:val="21"/>
        </w:rPr>
        <w:t>A Controladora se responsabiliza por manter medidas de segurança, técnicas e administrativas suficientes a proteger os dados pessoais do Titular e à Autoridade Nacional de Proteção de Dados (ANPD), comunicando ao</w:t>
      </w:r>
      <w:r w:rsidR="00D56E18" w:rsidRPr="00236519">
        <w:rPr>
          <w:rFonts w:ascii="Times New Roman" w:hAnsi="Times New Roman"/>
          <w:sz w:val="21"/>
          <w:szCs w:val="21"/>
        </w:rPr>
        <w:t xml:space="preserve"> responsável pelo</w:t>
      </w:r>
      <w:r w:rsidRPr="00236519">
        <w:rPr>
          <w:rFonts w:ascii="Times New Roman" w:hAnsi="Times New Roman"/>
          <w:sz w:val="21"/>
          <w:szCs w:val="21"/>
        </w:rPr>
        <w:t xml:space="preserve"> Titular, caso ocorra algum incidente de segurança que possa acarretar risco ou dano relevante, conforme artigo 48 da Lei n° 13.709/2020.</w:t>
      </w:r>
    </w:p>
    <w:p w14:paraId="1F96D68F" w14:textId="393DCC69" w:rsidR="00FE6EAD" w:rsidRPr="00236519" w:rsidRDefault="00C44AE7" w:rsidP="00236519">
      <w:pPr>
        <w:tabs>
          <w:tab w:val="left" w:pos="5610"/>
        </w:tabs>
        <w:spacing w:before="120"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 w:rsidRPr="00236519">
        <w:rPr>
          <w:rFonts w:ascii="Times New Roman" w:hAnsi="Times New Roman"/>
          <w:b/>
          <w:bCs/>
          <w:sz w:val="21"/>
          <w:szCs w:val="21"/>
        </w:rPr>
        <w:t>CLÁUSULA QUINTA</w:t>
      </w:r>
      <w:r w:rsidR="00FE6EAD" w:rsidRPr="00236519">
        <w:rPr>
          <w:rFonts w:ascii="Times New Roman" w:hAnsi="Times New Roman"/>
          <w:b/>
          <w:bCs/>
          <w:sz w:val="21"/>
          <w:szCs w:val="21"/>
        </w:rPr>
        <w:t xml:space="preserve"> - Direitos do Titular</w:t>
      </w:r>
    </w:p>
    <w:p w14:paraId="18BF7603" w14:textId="20E5BEB0" w:rsidR="00FE6EAD" w:rsidRPr="00236519" w:rsidRDefault="00FE6EAD" w:rsidP="00236519">
      <w:pPr>
        <w:tabs>
          <w:tab w:val="left" w:pos="5610"/>
        </w:tabs>
        <w:spacing w:before="120"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36519">
        <w:rPr>
          <w:rFonts w:ascii="Times New Roman" w:hAnsi="Times New Roman"/>
          <w:sz w:val="21"/>
          <w:szCs w:val="21"/>
        </w:rPr>
        <w:t>O Titular tem direito a obter d</w:t>
      </w:r>
      <w:r w:rsidR="00F422FD">
        <w:rPr>
          <w:rFonts w:ascii="Times New Roman" w:hAnsi="Times New Roman"/>
          <w:sz w:val="21"/>
          <w:szCs w:val="21"/>
        </w:rPr>
        <w:t>a</w:t>
      </w:r>
      <w:r w:rsidRPr="00236519">
        <w:rPr>
          <w:rFonts w:ascii="Times New Roman" w:hAnsi="Times New Roman"/>
          <w:sz w:val="21"/>
          <w:szCs w:val="21"/>
        </w:rPr>
        <w:t xml:space="preserve"> Controlador</w:t>
      </w:r>
      <w:r w:rsidR="00F422FD">
        <w:rPr>
          <w:rFonts w:ascii="Times New Roman" w:hAnsi="Times New Roman"/>
          <w:sz w:val="21"/>
          <w:szCs w:val="21"/>
        </w:rPr>
        <w:t>a</w:t>
      </w:r>
      <w:r w:rsidRPr="00236519">
        <w:rPr>
          <w:rFonts w:ascii="Times New Roman" w:hAnsi="Times New Roman"/>
          <w:sz w:val="21"/>
          <w:szCs w:val="21"/>
        </w:rPr>
        <w:t>, em relação aos dados por ele tratados, a qualquer momento e mediante requisição: I - confirmação da existência de tratamento; II - acesso aos dados; III - correção de dados incompletos, inexatos ou desatualizados; IV - anonimização, bloqueio ou eliminação de dados desnecessários, excessivos ou tratados em desconformidade com o disposto na Lei nº 13.709; V - portabilidade dos dados a outro fornecedor de serviço ou produto, mediante requisição expressa e observados os segredos comercial e industrial, de acordo com a regulamentação do órgão controlador, se aplicável; V - portabilidade dos dados a outro fornecedor de serviço ou produto, mediante requisição expressa, de acordo com a regulamentação da autoridade nacional, observados os segredos comercial e industrial; VI - eliminação dos dados pessoais tratados com o consentimento do titular, exceto nas hipóteses previstas no art. 16 da Lei nº 13.709; VII - informação das entidades públicas e privadas com as quais o controlador realizou uso compartilhado de dados; VIII - informação sobre a possibilidade de não fornecer consentimento e sobre as consequências da negativa; IX - revogação do consentimento, nos termos do § 5º do art. 8º da Lei nº 13.709.</w:t>
      </w:r>
    </w:p>
    <w:p w14:paraId="21F86FB5" w14:textId="76C5AE5F" w:rsidR="005D4A51" w:rsidRPr="00236519" w:rsidRDefault="00791013" w:rsidP="00236519">
      <w:pPr>
        <w:tabs>
          <w:tab w:val="left" w:pos="5610"/>
        </w:tabs>
        <w:spacing w:before="120"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 w:rsidRPr="00236519">
        <w:rPr>
          <w:rFonts w:ascii="Times New Roman" w:hAnsi="Times New Roman"/>
          <w:b/>
          <w:bCs/>
          <w:sz w:val="21"/>
          <w:szCs w:val="21"/>
        </w:rPr>
        <w:t xml:space="preserve">CLÁUSULA </w:t>
      </w:r>
      <w:r w:rsidR="00FE6EAD" w:rsidRPr="00236519">
        <w:rPr>
          <w:rFonts w:ascii="Times New Roman" w:hAnsi="Times New Roman"/>
          <w:b/>
          <w:bCs/>
          <w:sz w:val="21"/>
          <w:szCs w:val="21"/>
        </w:rPr>
        <w:t>SEXTA</w:t>
      </w:r>
      <w:r w:rsidRPr="00236519">
        <w:rPr>
          <w:rFonts w:ascii="Times New Roman" w:hAnsi="Times New Roman"/>
          <w:b/>
          <w:bCs/>
          <w:sz w:val="21"/>
          <w:szCs w:val="21"/>
        </w:rPr>
        <w:t xml:space="preserve"> - Direito de Revogação do Consentimento</w:t>
      </w:r>
    </w:p>
    <w:p w14:paraId="56A25C3C" w14:textId="1704E813" w:rsidR="00791013" w:rsidRDefault="00A74DAE" w:rsidP="00236519">
      <w:pPr>
        <w:tabs>
          <w:tab w:val="left" w:pos="5610"/>
        </w:tabs>
        <w:spacing w:before="120"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36519">
        <w:rPr>
          <w:rFonts w:ascii="Times New Roman" w:hAnsi="Times New Roman"/>
          <w:sz w:val="21"/>
          <w:szCs w:val="21"/>
        </w:rPr>
        <w:t xml:space="preserve">O Titular poderá por intermédio de seu </w:t>
      </w:r>
      <w:r w:rsidR="00D56E18" w:rsidRPr="00236519">
        <w:rPr>
          <w:rFonts w:ascii="Times New Roman" w:hAnsi="Times New Roman"/>
          <w:sz w:val="21"/>
          <w:szCs w:val="21"/>
        </w:rPr>
        <w:t>responsável</w:t>
      </w:r>
      <w:r w:rsidRPr="00236519">
        <w:rPr>
          <w:rFonts w:ascii="Times New Roman" w:hAnsi="Times New Roman"/>
          <w:sz w:val="21"/>
          <w:szCs w:val="21"/>
        </w:rPr>
        <w:t xml:space="preserve"> legal</w:t>
      </w:r>
      <w:r w:rsidR="00D56E18" w:rsidRPr="00236519">
        <w:rPr>
          <w:rFonts w:ascii="Times New Roman" w:hAnsi="Times New Roman"/>
          <w:sz w:val="21"/>
          <w:szCs w:val="21"/>
        </w:rPr>
        <w:t xml:space="preserve"> </w:t>
      </w:r>
      <w:r w:rsidR="00791013" w:rsidRPr="00236519">
        <w:rPr>
          <w:rFonts w:ascii="Times New Roman" w:hAnsi="Times New Roman"/>
          <w:sz w:val="21"/>
          <w:szCs w:val="21"/>
        </w:rPr>
        <w:t>revogar seu consentimento, a qualquer tempo, por e-mail ou por carta escrita, conforme o artigo 8°, § 5°, da Lei n° 13.709/2020</w:t>
      </w:r>
      <w:r w:rsidR="00C44AE7" w:rsidRPr="00236519">
        <w:rPr>
          <w:rFonts w:ascii="Times New Roman" w:hAnsi="Times New Roman"/>
          <w:sz w:val="21"/>
          <w:szCs w:val="21"/>
        </w:rPr>
        <w:t>, diretamente no seguinte endereço:</w:t>
      </w:r>
    </w:p>
    <w:p w14:paraId="3247E40A" w14:textId="77777777" w:rsidR="00236519" w:rsidRPr="00236519" w:rsidRDefault="00236519" w:rsidP="00236519">
      <w:pPr>
        <w:tabs>
          <w:tab w:val="left" w:pos="5610"/>
        </w:tabs>
        <w:spacing w:before="120" w:after="0" w:line="24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Style w:val="Tabelacomgrade"/>
        <w:tblW w:w="10910" w:type="dxa"/>
        <w:tblLook w:val="04A0" w:firstRow="1" w:lastRow="0" w:firstColumn="1" w:lastColumn="0" w:noHBand="0" w:noVBand="1"/>
      </w:tblPr>
      <w:tblGrid>
        <w:gridCol w:w="2972"/>
        <w:gridCol w:w="7938"/>
      </w:tblGrid>
      <w:tr w:rsidR="00C44AE7" w:rsidRPr="00236519" w14:paraId="5A1D9644" w14:textId="77777777" w:rsidTr="00CB7556">
        <w:trPr>
          <w:trHeight w:val="338"/>
        </w:trPr>
        <w:tc>
          <w:tcPr>
            <w:tcW w:w="2972" w:type="dxa"/>
            <w:shd w:val="clear" w:color="auto" w:fill="F2F2F2" w:themeFill="background1" w:themeFillShade="F2"/>
          </w:tcPr>
          <w:p w14:paraId="2A71D537" w14:textId="77777777" w:rsidR="00C44AE7" w:rsidRPr="00236519" w:rsidRDefault="00C44AE7" w:rsidP="00236519">
            <w:pPr>
              <w:tabs>
                <w:tab w:val="left" w:pos="5610"/>
              </w:tabs>
              <w:spacing w:before="120"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236519">
              <w:rPr>
                <w:rFonts w:ascii="Times New Roman" w:hAnsi="Times New Roman"/>
                <w:b/>
                <w:sz w:val="21"/>
                <w:szCs w:val="21"/>
              </w:rPr>
              <w:t>ENCARREGADO DE DADOS</w:t>
            </w:r>
          </w:p>
        </w:tc>
        <w:tc>
          <w:tcPr>
            <w:tcW w:w="7938" w:type="dxa"/>
          </w:tcPr>
          <w:p w14:paraId="6C0D6D0E" w14:textId="0BF99629" w:rsidR="00C44AE7" w:rsidRPr="00236519" w:rsidRDefault="00236519" w:rsidP="00236519">
            <w:pPr>
              <w:spacing w:before="120" w:after="0" w:line="240" w:lineRule="auto"/>
              <w:rPr>
                <w:sz w:val="21"/>
                <w:szCs w:val="21"/>
                <w:lang w:eastAsia="pt-BR"/>
              </w:rPr>
            </w:pPr>
            <w:r w:rsidRPr="00236519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E-mail:</w:t>
            </w:r>
            <w:r w:rsidR="0078123C">
              <w:t xml:space="preserve"> </w:t>
            </w:r>
            <w:r w:rsidR="0078123C" w:rsidRPr="0078123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lgpdprefeiturabracodonorte@gmail.com</w:t>
            </w:r>
          </w:p>
        </w:tc>
      </w:tr>
      <w:tr w:rsidR="00C44AE7" w:rsidRPr="00236519" w14:paraId="53D2C51A" w14:textId="77777777" w:rsidTr="0078123C">
        <w:trPr>
          <w:trHeight w:val="547"/>
        </w:trPr>
        <w:tc>
          <w:tcPr>
            <w:tcW w:w="2972" w:type="dxa"/>
            <w:shd w:val="clear" w:color="auto" w:fill="F2F2F2" w:themeFill="background1" w:themeFillShade="F2"/>
          </w:tcPr>
          <w:p w14:paraId="3C1A82FF" w14:textId="3CDEC925" w:rsidR="00C44AE7" w:rsidRPr="00236519" w:rsidRDefault="00C44AE7" w:rsidP="00236519">
            <w:pPr>
              <w:tabs>
                <w:tab w:val="left" w:pos="5610"/>
              </w:tabs>
              <w:spacing w:before="120"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236519">
              <w:rPr>
                <w:rFonts w:ascii="Times New Roman" w:hAnsi="Times New Roman"/>
                <w:b/>
                <w:sz w:val="21"/>
                <w:szCs w:val="21"/>
              </w:rPr>
              <w:t>CONTROLADOR</w:t>
            </w:r>
            <w:r w:rsidR="00F422FD">
              <w:rPr>
                <w:rFonts w:ascii="Times New Roman" w:hAnsi="Times New Roman"/>
                <w:b/>
                <w:sz w:val="21"/>
                <w:szCs w:val="21"/>
              </w:rPr>
              <w:t>A</w:t>
            </w:r>
          </w:p>
        </w:tc>
        <w:tc>
          <w:tcPr>
            <w:tcW w:w="7938" w:type="dxa"/>
          </w:tcPr>
          <w:p w14:paraId="602057BD" w14:textId="7555A195" w:rsidR="00C44AE7" w:rsidRPr="00236519" w:rsidRDefault="00236519" w:rsidP="00F422FD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  <w:lang w:eastAsia="pt-BR"/>
              </w:rPr>
            </w:pPr>
            <w:r w:rsidRPr="00236519">
              <w:rPr>
                <w:rFonts w:ascii="Times New Roman" w:hAnsi="Times New Roman"/>
                <w:sz w:val="21"/>
                <w:szCs w:val="21"/>
              </w:rPr>
              <w:t xml:space="preserve">Endereço: </w:t>
            </w:r>
            <w:r w:rsidR="0078123C">
              <w:rPr>
                <w:rFonts w:ascii="Times New Roman" w:hAnsi="Times New Roman"/>
                <w:sz w:val="21"/>
                <w:szCs w:val="21"/>
              </w:rPr>
              <w:t>Avenida Felipe Schmidt, nº 2070, Centro, Braço do Norte/SC</w:t>
            </w:r>
          </w:p>
        </w:tc>
      </w:tr>
    </w:tbl>
    <w:p w14:paraId="1D3DD441" w14:textId="05866A33" w:rsidR="00CB7556" w:rsidRPr="00236519" w:rsidRDefault="00C44AE7" w:rsidP="00236519">
      <w:pPr>
        <w:tabs>
          <w:tab w:val="left" w:pos="5610"/>
        </w:tabs>
        <w:spacing w:before="120"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36519">
        <w:rPr>
          <w:rFonts w:ascii="Times New Roman" w:hAnsi="Times New Roman"/>
          <w:b/>
          <w:bCs/>
          <w:sz w:val="21"/>
          <w:szCs w:val="21"/>
        </w:rPr>
        <w:t>Parágrafo primeiro:</w:t>
      </w:r>
      <w:r w:rsidRPr="00236519">
        <w:rPr>
          <w:rFonts w:ascii="Times New Roman" w:hAnsi="Times New Roman"/>
          <w:sz w:val="21"/>
          <w:szCs w:val="21"/>
        </w:rPr>
        <w:t xml:space="preserve"> </w:t>
      </w:r>
      <w:r w:rsidR="00791013" w:rsidRPr="00236519">
        <w:rPr>
          <w:rFonts w:ascii="Times New Roman" w:hAnsi="Times New Roman"/>
          <w:sz w:val="21"/>
          <w:szCs w:val="21"/>
        </w:rPr>
        <w:t xml:space="preserve">O </w:t>
      </w:r>
      <w:r w:rsidR="00D56E18" w:rsidRPr="00236519">
        <w:rPr>
          <w:rFonts w:ascii="Times New Roman" w:hAnsi="Times New Roman"/>
          <w:sz w:val="21"/>
          <w:szCs w:val="21"/>
        </w:rPr>
        <w:t>responsável</w:t>
      </w:r>
      <w:r w:rsidR="00B854DE" w:rsidRPr="00236519">
        <w:rPr>
          <w:rFonts w:ascii="Times New Roman" w:hAnsi="Times New Roman"/>
          <w:sz w:val="21"/>
          <w:szCs w:val="21"/>
        </w:rPr>
        <w:t xml:space="preserve"> legal</w:t>
      </w:r>
      <w:r w:rsidR="00D56E18" w:rsidRPr="00236519">
        <w:rPr>
          <w:rFonts w:ascii="Times New Roman" w:hAnsi="Times New Roman"/>
          <w:sz w:val="21"/>
          <w:szCs w:val="21"/>
        </w:rPr>
        <w:t xml:space="preserve"> pelo </w:t>
      </w:r>
      <w:r w:rsidR="00791013" w:rsidRPr="00236519">
        <w:rPr>
          <w:rFonts w:ascii="Times New Roman" w:hAnsi="Times New Roman"/>
          <w:sz w:val="21"/>
          <w:szCs w:val="21"/>
        </w:rPr>
        <w:t>Titular fica ciente de que a Controladora poderá permanecer utilizando os dados para as seguintes finalidades</w:t>
      </w:r>
      <w:r w:rsidR="00CB7556" w:rsidRPr="00236519">
        <w:rPr>
          <w:rFonts w:ascii="Times New Roman" w:hAnsi="Times New Roman"/>
          <w:sz w:val="21"/>
          <w:szCs w:val="21"/>
        </w:rPr>
        <w:t>:</w:t>
      </w:r>
    </w:p>
    <w:p w14:paraId="10A4E5EB" w14:textId="7627BF9F" w:rsidR="00CB7556" w:rsidRPr="00236519" w:rsidRDefault="00CB7556" w:rsidP="00236519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36519">
        <w:rPr>
          <w:rFonts w:ascii="Times New Roman" w:hAnsi="Times New Roman"/>
          <w:sz w:val="21"/>
          <w:szCs w:val="21"/>
        </w:rPr>
        <w:t>– Para execução de políticas públicas;</w:t>
      </w:r>
    </w:p>
    <w:p w14:paraId="2B38A1CE" w14:textId="77777777" w:rsidR="00791013" w:rsidRPr="00236519" w:rsidRDefault="00791013" w:rsidP="00236519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36519">
        <w:rPr>
          <w:rFonts w:ascii="Times New Roman" w:hAnsi="Times New Roman"/>
          <w:sz w:val="21"/>
          <w:szCs w:val="21"/>
        </w:rPr>
        <w:t>– Para cumprimento, pela Controladora, de obrigações impostas por órgãos de fiscalização;</w:t>
      </w:r>
    </w:p>
    <w:p w14:paraId="76DBAB5B" w14:textId="2CD04C07" w:rsidR="00791013" w:rsidRPr="00236519" w:rsidRDefault="00791013" w:rsidP="00236519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36519">
        <w:rPr>
          <w:rFonts w:ascii="Times New Roman" w:hAnsi="Times New Roman"/>
          <w:sz w:val="21"/>
          <w:szCs w:val="21"/>
        </w:rPr>
        <w:t>– Para o exercício regular de direitos em processo judicial, administrativo ou arbitral;</w:t>
      </w:r>
    </w:p>
    <w:p w14:paraId="2E1BA302" w14:textId="079330D7" w:rsidR="005D4A51" w:rsidRPr="00236519" w:rsidRDefault="005D4A51" w:rsidP="00236519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36519">
        <w:rPr>
          <w:rFonts w:ascii="Times New Roman" w:hAnsi="Times New Roman"/>
          <w:sz w:val="21"/>
          <w:szCs w:val="21"/>
        </w:rPr>
        <w:t>– Para a proteção da vida ou da incolumidade física do titular ou de terceiros</w:t>
      </w:r>
      <w:r w:rsidR="00236519" w:rsidRPr="00236519">
        <w:rPr>
          <w:rFonts w:ascii="Times New Roman" w:hAnsi="Times New Roman"/>
          <w:sz w:val="21"/>
          <w:szCs w:val="21"/>
        </w:rPr>
        <w:t>;</w:t>
      </w:r>
    </w:p>
    <w:p w14:paraId="114EC0B4" w14:textId="154367ED" w:rsidR="00236519" w:rsidRPr="00236519" w:rsidRDefault="005D4A51" w:rsidP="00236519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36519">
        <w:rPr>
          <w:rFonts w:ascii="Times New Roman" w:hAnsi="Times New Roman"/>
          <w:sz w:val="21"/>
          <w:szCs w:val="21"/>
        </w:rPr>
        <w:t>– Quando necessário para atender aos interesses legítimos do controlador ou de terceiros, exceto no caso de prevalecerem direitos e liberdades fundamentais do titular que exijam a proteção dos dados pessoais.</w:t>
      </w:r>
    </w:p>
    <w:p w14:paraId="6E4A1DAB" w14:textId="23014525" w:rsidR="00C44AE7" w:rsidRPr="00236519" w:rsidRDefault="00C44AE7" w:rsidP="00236519">
      <w:pPr>
        <w:tabs>
          <w:tab w:val="left" w:pos="5610"/>
        </w:tabs>
        <w:spacing w:before="120"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36519">
        <w:rPr>
          <w:rFonts w:ascii="Times New Roman" w:hAnsi="Times New Roman"/>
          <w:b/>
          <w:bCs/>
          <w:sz w:val="21"/>
          <w:szCs w:val="21"/>
        </w:rPr>
        <w:t>Parágrafo segundo</w:t>
      </w:r>
      <w:r w:rsidRPr="00236519">
        <w:rPr>
          <w:rFonts w:ascii="Times New Roman" w:hAnsi="Times New Roman"/>
          <w:sz w:val="21"/>
          <w:szCs w:val="21"/>
        </w:rPr>
        <w:t>: O Responsável legal pelo Titular fica ciente de que poderá a Controladora recusar-se a prestar esclarecimentos sobre os dados cadastrais e/ou eliminar os dados pessoais não anonimizados do Titular em cumprimento a exigência legal. Ainda, fica ciente de que poderá ser inviável a Controladora continuar o fornecimento de serviços ao Titular a partir da eliminação dos dados pessoais se aplicável, ou ainda estabelecer contato com o mesmo para informar sobre solicitações em andamento.</w:t>
      </w:r>
    </w:p>
    <w:p w14:paraId="0AC3AE96" w14:textId="682FD82D" w:rsidR="00CB7556" w:rsidRDefault="00CB7556" w:rsidP="00FE6EAD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0E851848" w14:textId="77777777" w:rsidR="00236519" w:rsidRPr="00236519" w:rsidRDefault="00236519" w:rsidP="00FE6EAD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2CDA1B83" w14:textId="511FE55B" w:rsidR="00236519" w:rsidRPr="0078123C" w:rsidRDefault="0078123C" w:rsidP="00FE6EAD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Braço do N</w:t>
      </w:r>
      <w:r w:rsidRPr="0078123C">
        <w:rPr>
          <w:rFonts w:ascii="Times New Roman" w:hAnsi="Times New Roman"/>
          <w:color w:val="000000" w:themeColor="text1"/>
          <w:sz w:val="21"/>
          <w:szCs w:val="21"/>
        </w:rPr>
        <w:t>orte</w:t>
      </w:r>
      <w:r w:rsidR="005D4A51" w:rsidRPr="0078123C">
        <w:rPr>
          <w:rFonts w:ascii="Times New Roman" w:hAnsi="Times New Roman"/>
          <w:color w:val="000000" w:themeColor="text1"/>
          <w:sz w:val="21"/>
          <w:szCs w:val="21"/>
        </w:rPr>
        <w:t>, __</w:t>
      </w:r>
      <w:r w:rsidR="00F8453E" w:rsidRPr="0078123C">
        <w:rPr>
          <w:rFonts w:ascii="Times New Roman" w:hAnsi="Times New Roman"/>
          <w:color w:val="000000" w:themeColor="text1"/>
          <w:sz w:val="21"/>
          <w:szCs w:val="21"/>
        </w:rPr>
        <w:t>___</w:t>
      </w:r>
      <w:r w:rsidR="005D4A51" w:rsidRPr="0078123C">
        <w:rPr>
          <w:rFonts w:ascii="Times New Roman" w:hAnsi="Times New Roman"/>
          <w:color w:val="000000" w:themeColor="text1"/>
          <w:sz w:val="21"/>
          <w:szCs w:val="21"/>
        </w:rPr>
        <w:t xml:space="preserve">__ de _______________ </w:t>
      </w:r>
      <w:proofErr w:type="spellStart"/>
      <w:r w:rsidR="005D4A51" w:rsidRPr="0078123C">
        <w:rPr>
          <w:rFonts w:ascii="Times New Roman" w:hAnsi="Times New Roman"/>
          <w:color w:val="000000" w:themeColor="text1"/>
          <w:sz w:val="21"/>
          <w:szCs w:val="21"/>
        </w:rPr>
        <w:t>de</w:t>
      </w:r>
      <w:proofErr w:type="spellEnd"/>
      <w:r w:rsidR="005D4A51" w:rsidRPr="0078123C">
        <w:rPr>
          <w:rFonts w:ascii="Times New Roman" w:hAnsi="Times New Roman"/>
          <w:color w:val="000000" w:themeColor="text1"/>
          <w:sz w:val="21"/>
          <w:szCs w:val="21"/>
        </w:rPr>
        <w:t xml:space="preserve"> 202</w:t>
      </w:r>
      <w:r w:rsidR="0035744C" w:rsidRPr="0078123C">
        <w:rPr>
          <w:rFonts w:ascii="Times New Roman" w:hAnsi="Times New Roman"/>
          <w:color w:val="000000" w:themeColor="text1"/>
          <w:sz w:val="21"/>
          <w:szCs w:val="21"/>
        </w:rPr>
        <w:t>3</w:t>
      </w:r>
      <w:r w:rsidR="005D4A51" w:rsidRPr="0078123C">
        <w:rPr>
          <w:rFonts w:ascii="Times New Roman" w:hAnsi="Times New Roman"/>
          <w:color w:val="000000" w:themeColor="text1"/>
          <w:sz w:val="21"/>
          <w:szCs w:val="21"/>
        </w:rPr>
        <w:t>.</w:t>
      </w:r>
    </w:p>
    <w:p w14:paraId="11F23FEA" w14:textId="64A3C2DA" w:rsidR="00236519" w:rsidRDefault="00236519" w:rsidP="00236519">
      <w:pPr>
        <w:tabs>
          <w:tab w:val="left" w:pos="5610"/>
        </w:tabs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7977028E" w14:textId="65A9E7DC" w:rsidR="00236519" w:rsidRDefault="00236519" w:rsidP="00236519">
      <w:pPr>
        <w:tabs>
          <w:tab w:val="left" w:pos="5610"/>
        </w:tabs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4230E0E0" w14:textId="77777777" w:rsidR="00236519" w:rsidRPr="00236519" w:rsidRDefault="00236519" w:rsidP="00236519">
      <w:pPr>
        <w:tabs>
          <w:tab w:val="left" w:pos="5610"/>
        </w:tabs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63F9A8FF" w14:textId="66C6687F" w:rsidR="00236519" w:rsidRDefault="00236519" w:rsidP="00236519">
      <w:pPr>
        <w:tabs>
          <w:tab w:val="left" w:pos="5610"/>
        </w:tabs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__________________________________________</w:t>
      </w:r>
    </w:p>
    <w:p w14:paraId="56103AED" w14:textId="50017BDD" w:rsidR="005D4A51" w:rsidRPr="00236519" w:rsidRDefault="00B854DE" w:rsidP="00236519">
      <w:pPr>
        <w:tabs>
          <w:tab w:val="left" w:pos="5610"/>
        </w:tabs>
        <w:spacing w:after="0" w:line="240" w:lineRule="auto"/>
        <w:jc w:val="center"/>
        <w:rPr>
          <w:rFonts w:ascii="Times New Roman" w:hAnsi="Times New Roman"/>
          <w:color w:val="FF0000"/>
          <w:sz w:val="21"/>
          <w:szCs w:val="21"/>
        </w:rPr>
      </w:pPr>
      <w:r w:rsidRPr="00236519">
        <w:rPr>
          <w:rFonts w:ascii="Times New Roman" w:hAnsi="Times New Roman"/>
          <w:sz w:val="21"/>
          <w:szCs w:val="21"/>
        </w:rPr>
        <w:t>Representante legal</w:t>
      </w:r>
    </w:p>
    <w:sectPr w:rsidR="005D4A51" w:rsidRPr="00236519" w:rsidSect="00F8453E">
      <w:headerReference w:type="even" r:id="rId8"/>
      <w:headerReference w:type="first" r:id="rId9"/>
      <w:pgSz w:w="11906" w:h="16838"/>
      <w:pgMar w:top="1134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1A43E" w14:textId="77777777" w:rsidR="00B81FBD" w:rsidRDefault="00B81FBD" w:rsidP="00E554F9">
      <w:pPr>
        <w:spacing w:after="0" w:line="240" w:lineRule="auto"/>
      </w:pPr>
      <w:r>
        <w:separator/>
      </w:r>
    </w:p>
  </w:endnote>
  <w:endnote w:type="continuationSeparator" w:id="0">
    <w:p w14:paraId="48D59DA7" w14:textId="77777777" w:rsidR="00B81FBD" w:rsidRDefault="00B81FBD" w:rsidP="00E5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3F04F" w14:textId="77777777" w:rsidR="00B81FBD" w:rsidRDefault="00B81FBD" w:rsidP="00E554F9">
      <w:pPr>
        <w:spacing w:after="0" w:line="240" w:lineRule="auto"/>
      </w:pPr>
      <w:r>
        <w:separator/>
      </w:r>
    </w:p>
  </w:footnote>
  <w:footnote w:type="continuationSeparator" w:id="0">
    <w:p w14:paraId="24D92852" w14:textId="77777777" w:rsidR="00B81FBD" w:rsidRDefault="00B81FBD" w:rsidP="00E55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4024" w14:textId="77777777" w:rsidR="00E554F9" w:rsidRDefault="00B81FBD">
    <w:pPr>
      <w:pStyle w:val="Cabealho"/>
    </w:pPr>
    <w:r>
      <w:rPr>
        <w:noProof/>
      </w:rPr>
      <w:pict w14:anchorId="56D8B7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68846" o:spid="_x0000_s1026" type="#_x0000_t75" alt="" style="position:absolute;margin-left:0;margin-top:0;width:607.1pt;height:838.4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3C50" w14:textId="77777777" w:rsidR="00E554F9" w:rsidRDefault="00B81FBD">
    <w:pPr>
      <w:pStyle w:val="Cabealho"/>
    </w:pPr>
    <w:r>
      <w:rPr>
        <w:noProof/>
      </w:rPr>
      <w:pict w14:anchorId="333317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68845" o:spid="_x0000_s1025" type="#_x0000_t75" alt="" style="position:absolute;margin-left:0;margin-top:0;width:607.1pt;height:838.4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840BA"/>
    <w:multiLevelType w:val="hybridMultilevel"/>
    <w:tmpl w:val="7690D3D4"/>
    <w:lvl w:ilvl="0" w:tplc="D04C8F7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31658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3AF"/>
    <w:rsid w:val="00073BA1"/>
    <w:rsid w:val="000D7D36"/>
    <w:rsid w:val="000E775F"/>
    <w:rsid w:val="00125E59"/>
    <w:rsid w:val="001334AD"/>
    <w:rsid w:val="001471E2"/>
    <w:rsid w:val="001604EA"/>
    <w:rsid w:val="00164C18"/>
    <w:rsid w:val="00176F07"/>
    <w:rsid w:val="00185060"/>
    <w:rsid w:val="001A42D4"/>
    <w:rsid w:val="001C76BC"/>
    <w:rsid w:val="00202310"/>
    <w:rsid w:val="00236519"/>
    <w:rsid w:val="00252325"/>
    <w:rsid w:val="00262A6F"/>
    <w:rsid w:val="002B3097"/>
    <w:rsid w:val="00337336"/>
    <w:rsid w:val="0035246C"/>
    <w:rsid w:val="0035744C"/>
    <w:rsid w:val="0036478E"/>
    <w:rsid w:val="003860C9"/>
    <w:rsid w:val="003A2996"/>
    <w:rsid w:val="003A565D"/>
    <w:rsid w:val="003A6123"/>
    <w:rsid w:val="003E1892"/>
    <w:rsid w:val="003F113C"/>
    <w:rsid w:val="0044506E"/>
    <w:rsid w:val="00447006"/>
    <w:rsid w:val="0048399D"/>
    <w:rsid w:val="004A3658"/>
    <w:rsid w:val="004B009A"/>
    <w:rsid w:val="004D7749"/>
    <w:rsid w:val="004E08F2"/>
    <w:rsid w:val="004F5804"/>
    <w:rsid w:val="005044DB"/>
    <w:rsid w:val="00523826"/>
    <w:rsid w:val="0059152C"/>
    <w:rsid w:val="005B2DF6"/>
    <w:rsid w:val="005D4A51"/>
    <w:rsid w:val="0060136A"/>
    <w:rsid w:val="00626AD7"/>
    <w:rsid w:val="006309AD"/>
    <w:rsid w:val="00691A04"/>
    <w:rsid w:val="006B788B"/>
    <w:rsid w:val="006E6B00"/>
    <w:rsid w:val="007539F8"/>
    <w:rsid w:val="00770824"/>
    <w:rsid w:val="00774E0E"/>
    <w:rsid w:val="0078123C"/>
    <w:rsid w:val="00791013"/>
    <w:rsid w:val="00793903"/>
    <w:rsid w:val="007B6E7A"/>
    <w:rsid w:val="007C5840"/>
    <w:rsid w:val="007C5B63"/>
    <w:rsid w:val="007C5D5D"/>
    <w:rsid w:val="007E2A17"/>
    <w:rsid w:val="007F25D6"/>
    <w:rsid w:val="008213E2"/>
    <w:rsid w:val="00823F9D"/>
    <w:rsid w:val="008616B9"/>
    <w:rsid w:val="0087087D"/>
    <w:rsid w:val="008A074E"/>
    <w:rsid w:val="008D78D1"/>
    <w:rsid w:val="008F7305"/>
    <w:rsid w:val="009034CF"/>
    <w:rsid w:val="00936120"/>
    <w:rsid w:val="009628C2"/>
    <w:rsid w:val="0096605C"/>
    <w:rsid w:val="00987742"/>
    <w:rsid w:val="009B281B"/>
    <w:rsid w:val="00A243B5"/>
    <w:rsid w:val="00A4142F"/>
    <w:rsid w:val="00A74DAE"/>
    <w:rsid w:val="00A813AF"/>
    <w:rsid w:val="00A85AC4"/>
    <w:rsid w:val="00AA6C13"/>
    <w:rsid w:val="00AB45E6"/>
    <w:rsid w:val="00AB5786"/>
    <w:rsid w:val="00AF53C6"/>
    <w:rsid w:val="00B0574B"/>
    <w:rsid w:val="00B6126C"/>
    <w:rsid w:val="00B66657"/>
    <w:rsid w:val="00B81FBD"/>
    <w:rsid w:val="00B83471"/>
    <w:rsid w:val="00B854DE"/>
    <w:rsid w:val="00B97652"/>
    <w:rsid w:val="00BA3A5C"/>
    <w:rsid w:val="00BF54EA"/>
    <w:rsid w:val="00C23675"/>
    <w:rsid w:val="00C252FD"/>
    <w:rsid w:val="00C44AE7"/>
    <w:rsid w:val="00C85B1C"/>
    <w:rsid w:val="00CB303A"/>
    <w:rsid w:val="00CB7556"/>
    <w:rsid w:val="00CE598C"/>
    <w:rsid w:val="00CF0A55"/>
    <w:rsid w:val="00CF2C3D"/>
    <w:rsid w:val="00D1658F"/>
    <w:rsid w:val="00D56E18"/>
    <w:rsid w:val="00D66C8F"/>
    <w:rsid w:val="00D963E3"/>
    <w:rsid w:val="00DD3B19"/>
    <w:rsid w:val="00E32759"/>
    <w:rsid w:val="00E42FDC"/>
    <w:rsid w:val="00E51C7A"/>
    <w:rsid w:val="00E554F9"/>
    <w:rsid w:val="00E7145F"/>
    <w:rsid w:val="00E76EDC"/>
    <w:rsid w:val="00EF6679"/>
    <w:rsid w:val="00F341F2"/>
    <w:rsid w:val="00F40B7C"/>
    <w:rsid w:val="00F422FD"/>
    <w:rsid w:val="00F65E5B"/>
    <w:rsid w:val="00F8453E"/>
    <w:rsid w:val="00FA7105"/>
    <w:rsid w:val="00FE5E22"/>
    <w:rsid w:val="00FE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A2BFC"/>
  <w15:chartTrackingRefBased/>
  <w15:docId w15:val="{9FDB0374-0FDC-4D40-8BF8-3A5F3ACE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2D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5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54F9"/>
  </w:style>
  <w:style w:type="paragraph" w:styleId="Rodap">
    <w:name w:val="footer"/>
    <w:basedOn w:val="Normal"/>
    <w:link w:val="RodapChar"/>
    <w:uiPriority w:val="99"/>
    <w:unhideWhenUsed/>
    <w:rsid w:val="00E55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54F9"/>
  </w:style>
  <w:style w:type="paragraph" w:styleId="Corpodetexto">
    <w:name w:val="Body Text"/>
    <w:basedOn w:val="Normal"/>
    <w:link w:val="CorpodetextoChar"/>
    <w:rsid w:val="001A42D4"/>
    <w:pPr>
      <w:tabs>
        <w:tab w:val="left" w:pos="2880"/>
      </w:tabs>
      <w:suppressAutoHyphens/>
      <w:spacing w:after="0" w:line="240" w:lineRule="auto"/>
      <w:jc w:val="both"/>
    </w:pPr>
    <w:rPr>
      <w:rFonts w:ascii="Arial" w:eastAsia="Times New Roman" w:hAnsi="Arial" w:cs="Arial"/>
      <w:b/>
      <w:color w:val="000000"/>
      <w:sz w:val="24"/>
      <w:szCs w:val="24"/>
      <w:lang w:eastAsia="ar-SA"/>
    </w:rPr>
  </w:style>
  <w:style w:type="character" w:customStyle="1" w:styleId="CorpodetextoChar">
    <w:name w:val="Corpo de texto Char"/>
    <w:link w:val="Corpodetexto"/>
    <w:rsid w:val="001A42D4"/>
    <w:rPr>
      <w:rFonts w:ascii="Arial" w:eastAsia="Times New Roman" w:hAnsi="Arial" w:cs="Arial"/>
      <w:b/>
      <w:color w:val="000000"/>
      <w:sz w:val="24"/>
      <w:szCs w:val="24"/>
      <w:lang w:eastAsia="ar-SA"/>
    </w:rPr>
  </w:style>
  <w:style w:type="character" w:customStyle="1" w:styleId="fontstyle01">
    <w:name w:val="fontstyle01"/>
    <w:rsid w:val="001A42D4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1A42D4"/>
    <w:rPr>
      <w:rFonts w:ascii="Arial" w:hAnsi="Arial" w:cs="Arial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A42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A42D4"/>
    <w:pPr>
      <w:ind w:left="720"/>
      <w:contextualSpacing/>
    </w:pPr>
  </w:style>
  <w:style w:type="table" w:styleId="Tabelacomgrade">
    <w:name w:val="Table Grid"/>
    <w:basedOn w:val="Tabelanormal"/>
    <w:uiPriority w:val="39"/>
    <w:rsid w:val="007B6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236519"/>
  </w:style>
  <w:style w:type="character" w:styleId="Hyperlink">
    <w:name w:val="Hyperlink"/>
    <w:basedOn w:val="Fontepargpadro"/>
    <w:uiPriority w:val="99"/>
    <w:unhideWhenUsed/>
    <w:rsid w:val="0023651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36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isb\OneDrive\&#193;rea%20de%20Trabalho\Timbrado%20padr&#227;o%20(1)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14732-C1CF-4AA5-BEF6-6FA8063B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C:\Users\laisb\OneDrive\Área de Trabalho\Timbrado padrão (1).dot</Template>
  <TotalTime>11</TotalTime>
  <Pages>2</Pages>
  <Words>1217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B. Alberton</dc:creator>
  <cp:keywords/>
  <dc:description/>
  <cp:lastModifiedBy>Alice Kemper</cp:lastModifiedBy>
  <cp:revision>5</cp:revision>
  <cp:lastPrinted>2019-02-27T15:22:00Z</cp:lastPrinted>
  <dcterms:created xsi:type="dcterms:W3CDTF">2023-07-19T13:05:00Z</dcterms:created>
  <dcterms:modified xsi:type="dcterms:W3CDTF">2023-07-19T20:27:00Z</dcterms:modified>
</cp:coreProperties>
</file>